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69" w:rsidRDefault="00204B69">
      <w:pPr>
        <w:jc w:val="both"/>
        <w:rPr>
          <w:sz w:val="24"/>
        </w:rPr>
      </w:pPr>
      <w:bookmarkStart w:id="0" w:name="_GoBack"/>
      <w:bookmarkEnd w:id="0"/>
    </w:p>
    <w:p w:rsidR="00204B69" w:rsidRPr="00204B69" w:rsidRDefault="00204B69" w:rsidP="00204B6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920B1" wp14:editId="0DA7EBD6">
                <wp:simplePos x="0" y="0"/>
                <wp:positionH relativeFrom="column">
                  <wp:posOffset>666750</wp:posOffset>
                </wp:positionH>
                <wp:positionV relativeFrom="paragraph">
                  <wp:posOffset>24765</wp:posOffset>
                </wp:positionV>
                <wp:extent cx="3087370" cy="2276475"/>
                <wp:effectExtent l="0" t="0" r="17780" b="2857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2276475"/>
                        </a:xfrm>
                        <a:custGeom>
                          <a:avLst/>
                          <a:gdLst>
                            <a:gd name="connsiteX0" fmla="*/ 0 w 3563952"/>
                            <a:gd name="connsiteY0" fmla="*/ 990600 h 2643301"/>
                            <a:gd name="connsiteX1" fmla="*/ 57150 w 3563952"/>
                            <a:gd name="connsiteY1" fmla="*/ 1009650 h 2643301"/>
                            <a:gd name="connsiteX2" fmla="*/ 247650 w 3563952"/>
                            <a:gd name="connsiteY2" fmla="*/ 990600 h 2643301"/>
                            <a:gd name="connsiteX3" fmla="*/ 276225 w 3563952"/>
                            <a:gd name="connsiteY3" fmla="*/ 981075 h 2643301"/>
                            <a:gd name="connsiteX4" fmla="*/ 323850 w 3563952"/>
                            <a:gd name="connsiteY4" fmla="*/ 971550 h 2643301"/>
                            <a:gd name="connsiteX5" fmla="*/ 352425 w 3563952"/>
                            <a:gd name="connsiteY5" fmla="*/ 952500 h 2643301"/>
                            <a:gd name="connsiteX6" fmla="*/ 390525 w 3563952"/>
                            <a:gd name="connsiteY6" fmla="*/ 923925 h 2643301"/>
                            <a:gd name="connsiteX7" fmla="*/ 466725 w 3563952"/>
                            <a:gd name="connsiteY7" fmla="*/ 904875 h 2643301"/>
                            <a:gd name="connsiteX8" fmla="*/ 542925 w 3563952"/>
                            <a:gd name="connsiteY8" fmla="*/ 876300 h 2643301"/>
                            <a:gd name="connsiteX9" fmla="*/ 590550 w 3563952"/>
                            <a:gd name="connsiteY9" fmla="*/ 847725 h 2643301"/>
                            <a:gd name="connsiteX10" fmla="*/ 619125 w 3563952"/>
                            <a:gd name="connsiteY10" fmla="*/ 838200 h 2643301"/>
                            <a:gd name="connsiteX11" fmla="*/ 723900 w 3563952"/>
                            <a:gd name="connsiteY11" fmla="*/ 781050 h 2643301"/>
                            <a:gd name="connsiteX12" fmla="*/ 762000 w 3563952"/>
                            <a:gd name="connsiteY12" fmla="*/ 771525 h 2643301"/>
                            <a:gd name="connsiteX13" fmla="*/ 819150 w 3563952"/>
                            <a:gd name="connsiteY13" fmla="*/ 733425 h 2643301"/>
                            <a:gd name="connsiteX14" fmla="*/ 885825 w 3563952"/>
                            <a:gd name="connsiteY14" fmla="*/ 685800 h 2643301"/>
                            <a:gd name="connsiteX15" fmla="*/ 914400 w 3563952"/>
                            <a:gd name="connsiteY15" fmla="*/ 676275 h 2643301"/>
                            <a:gd name="connsiteX16" fmla="*/ 942975 w 3563952"/>
                            <a:gd name="connsiteY16" fmla="*/ 657225 h 2643301"/>
                            <a:gd name="connsiteX17" fmla="*/ 1019175 w 3563952"/>
                            <a:gd name="connsiteY17" fmla="*/ 609600 h 2643301"/>
                            <a:gd name="connsiteX18" fmla="*/ 1047750 w 3563952"/>
                            <a:gd name="connsiteY18" fmla="*/ 571500 h 2643301"/>
                            <a:gd name="connsiteX19" fmla="*/ 1123950 w 3563952"/>
                            <a:gd name="connsiteY19" fmla="*/ 523875 h 2643301"/>
                            <a:gd name="connsiteX20" fmla="*/ 1152525 w 3563952"/>
                            <a:gd name="connsiteY20" fmla="*/ 504825 h 2643301"/>
                            <a:gd name="connsiteX21" fmla="*/ 1190625 w 3563952"/>
                            <a:gd name="connsiteY21" fmla="*/ 466725 h 2643301"/>
                            <a:gd name="connsiteX22" fmla="*/ 1228725 w 3563952"/>
                            <a:gd name="connsiteY22" fmla="*/ 447675 h 2643301"/>
                            <a:gd name="connsiteX23" fmla="*/ 1257300 w 3563952"/>
                            <a:gd name="connsiteY23" fmla="*/ 419100 h 2643301"/>
                            <a:gd name="connsiteX24" fmla="*/ 1295400 w 3563952"/>
                            <a:gd name="connsiteY24" fmla="*/ 400050 h 2643301"/>
                            <a:gd name="connsiteX25" fmla="*/ 1352550 w 3563952"/>
                            <a:gd name="connsiteY25" fmla="*/ 361950 h 2643301"/>
                            <a:gd name="connsiteX26" fmla="*/ 1447800 w 3563952"/>
                            <a:gd name="connsiteY26" fmla="*/ 276225 h 2643301"/>
                            <a:gd name="connsiteX27" fmla="*/ 1485900 w 3563952"/>
                            <a:gd name="connsiteY27" fmla="*/ 247650 h 2643301"/>
                            <a:gd name="connsiteX28" fmla="*/ 1552575 w 3563952"/>
                            <a:gd name="connsiteY28" fmla="*/ 219075 h 2643301"/>
                            <a:gd name="connsiteX29" fmla="*/ 1619250 w 3563952"/>
                            <a:gd name="connsiteY29" fmla="*/ 180975 h 2643301"/>
                            <a:gd name="connsiteX30" fmla="*/ 1695450 w 3563952"/>
                            <a:gd name="connsiteY30" fmla="*/ 161925 h 2643301"/>
                            <a:gd name="connsiteX31" fmla="*/ 1733550 w 3563952"/>
                            <a:gd name="connsiteY31" fmla="*/ 142875 h 2643301"/>
                            <a:gd name="connsiteX32" fmla="*/ 1771650 w 3563952"/>
                            <a:gd name="connsiteY32" fmla="*/ 133350 h 2643301"/>
                            <a:gd name="connsiteX33" fmla="*/ 1847850 w 3563952"/>
                            <a:gd name="connsiteY33" fmla="*/ 104775 h 2643301"/>
                            <a:gd name="connsiteX34" fmla="*/ 1943100 w 3563952"/>
                            <a:gd name="connsiteY34" fmla="*/ 57150 h 2643301"/>
                            <a:gd name="connsiteX35" fmla="*/ 2057400 w 3563952"/>
                            <a:gd name="connsiteY35" fmla="*/ 47625 h 2643301"/>
                            <a:gd name="connsiteX36" fmla="*/ 2105025 w 3563952"/>
                            <a:gd name="connsiteY36" fmla="*/ 28575 h 2643301"/>
                            <a:gd name="connsiteX37" fmla="*/ 2181225 w 3563952"/>
                            <a:gd name="connsiteY37" fmla="*/ 19050 h 2643301"/>
                            <a:gd name="connsiteX38" fmla="*/ 2352675 w 3563952"/>
                            <a:gd name="connsiteY38" fmla="*/ 0 h 2643301"/>
                            <a:gd name="connsiteX39" fmla="*/ 2686050 w 3563952"/>
                            <a:gd name="connsiteY39" fmla="*/ 9525 h 2643301"/>
                            <a:gd name="connsiteX40" fmla="*/ 2819400 w 3563952"/>
                            <a:gd name="connsiteY40" fmla="*/ 28575 h 2643301"/>
                            <a:gd name="connsiteX41" fmla="*/ 2895600 w 3563952"/>
                            <a:gd name="connsiteY41" fmla="*/ 66675 h 2643301"/>
                            <a:gd name="connsiteX42" fmla="*/ 2952750 w 3563952"/>
                            <a:gd name="connsiteY42" fmla="*/ 104775 h 2643301"/>
                            <a:gd name="connsiteX43" fmla="*/ 3019425 w 3563952"/>
                            <a:gd name="connsiteY43" fmla="*/ 123825 h 2643301"/>
                            <a:gd name="connsiteX44" fmla="*/ 3105150 w 3563952"/>
                            <a:gd name="connsiteY44" fmla="*/ 190500 h 2643301"/>
                            <a:gd name="connsiteX45" fmla="*/ 3152775 w 3563952"/>
                            <a:gd name="connsiteY45" fmla="*/ 228600 h 2643301"/>
                            <a:gd name="connsiteX46" fmla="*/ 3228975 w 3563952"/>
                            <a:gd name="connsiteY46" fmla="*/ 295275 h 2643301"/>
                            <a:gd name="connsiteX47" fmla="*/ 3381375 w 3563952"/>
                            <a:gd name="connsiteY47" fmla="*/ 495300 h 2643301"/>
                            <a:gd name="connsiteX48" fmla="*/ 3390900 w 3563952"/>
                            <a:gd name="connsiteY48" fmla="*/ 523875 h 2643301"/>
                            <a:gd name="connsiteX49" fmla="*/ 3457575 w 3563952"/>
                            <a:gd name="connsiteY49" fmla="*/ 609600 h 2643301"/>
                            <a:gd name="connsiteX50" fmla="*/ 3467100 w 3563952"/>
                            <a:gd name="connsiteY50" fmla="*/ 647700 h 2643301"/>
                            <a:gd name="connsiteX51" fmla="*/ 3505200 w 3563952"/>
                            <a:gd name="connsiteY51" fmla="*/ 742950 h 2643301"/>
                            <a:gd name="connsiteX52" fmla="*/ 3514725 w 3563952"/>
                            <a:gd name="connsiteY52" fmla="*/ 847725 h 2643301"/>
                            <a:gd name="connsiteX53" fmla="*/ 3543300 w 3563952"/>
                            <a:gd name="connsiteY53" fmla="*/ 971550 h 2643301"/>
                            <a:gd name="connsiteX54" fmla="*/ 3552825 w 3563952"/>
                            <a:gd name="connsiteY54" fmla="*/ 1390650 h 2643301"/>
                            <a:gd name="connsiteX55" fmla="*/ 3543300 w 3563952"/>
                            <a:gd name="connsiteY55" fmla="*/ 1428750 h 2643301"/>
                            <a:gd name="connsiteX56" fmla="*/ 3533775 w 3563952"/>
                            <a:gd name="connsiteY56" fmla="*/ 1476375 h 2643301"/>
                            <a:gd name="connsiteX57" fmla="*/ 3505200 w 3563952"/>
                            <a:gd name="connsiteY57" fmla="*/ 1504950 h 2643301"/>
                            <a:gd name="connsiteX58" fmla="*/ 3457575 w 3563952"/>
                            <a:gd name="connsiteY58" fmla="*/ 1619250 h 2643301"/>
                            <a:gd name="connsiteX59" fmla="*/ 3448050 w 3563952"/>
                            <a:gd name="connsiteY59" fmla="*/ 1647825 h 2643301"/>
                            <a:gd name="connsiteX60" fmla="*/ 3400425 w 3563952"/>
                            <a:gd name="connsiteY60" fmla="*/ 1733550 h 2643301"/>
                            <a:gd name="connsiteX61" fmla="*/ 3371850 w 3563952"/>
                            <a:gd name="connsiteY61" fmla="*/ 1781175 h 2643301"/>
                            <a:gd name="connsiteX62" fmla="*/ 3305175 w 3563952"/>
                            <a:gd name="connsiteY62" fmla="*/ 1866900 h 2643301"/>
                            <a:gd name="connsiteX63" fmla="*/ 3267075 w 3563952"/>
                            <a:gd name="connsiteY63" fmla="*/ 1914525 h 2643301"/>
                            <a:gd name="connsiteX64" fmla="*/ 3171825 w 3563952"/>
                            <a:gd name="connsiteY64" fmla="*/ 2028825 h 2643301"/>
                            <a:gd name="connsiteX65" fmla="*/ 3124200 w 3563952"/>
                            <a:gd name="connsiteY65" fmla="*/ 2066925 h 2643301"/>
                            <a:gd name="connsiteX66" fmla="*/ 3076575 w 3563952"/>
                            <a:gd name="connsiteY66" fmla="*/ 2076450 h 2643301"/>
                            <a:gd name="connsiteX67" fmla="*/ 2971800 w 3563952"/>
                            <a:gd name="connsiteY67" fmla="*/ 2162175 h 2643301"/>
                            <a:gd name="connsiteX68" fmla="*/ 2924175 w 3563952"/>
                            <a:gd name="connsiteY68" fmla="*/ 2209800 h 2643301"/>
                            <a:gd name="connsiteX69" fmla="*/ 2876550 w 3563952"/>
                            <a:gd name="connsiteY69" fmla="*/ 2228850 h 2643301"/>
                            <a:gd name="connsiteX70" fmla="*/ 2790825 w 3563952"/>
                            <a:gd name="connsiteY70" fmla="*/ 2295525 h 2643301"/>
                            <a:gd name="connsiteX71" fmla="*/ 2705100 w 3563952"/>
                            <a:gd name="connsiteY71" fmla="*/ 2362200 h 2643301"/>
                            <a:gd name="connsiteX72" fmla="*/ 2657475 w 3563952"/>
                            <a:gd name="connsiteY72" fmla="*/ 2390775 h 2643301"/>
                            <a:gd name="connsiteX73" fmla="*/ 2533650 w 3563952"/>
                            <a:gd name="connsiteY73" fmla="*/ 2466975 h 2643301"/>
                            <a:gd name="connsiteX74" fmla="*/ 2505075 w 3563952"/>
                            <a:gd name="connsiteY74" fmla="*/ 2495550 h 2643301"/>
                            <a:gd name="connsiteX75" fmla="*/ 2438400 w 3563952"/>
                            <a:gd name="connsiteY75" fmla="*/ 2514600 h 2643301"/>
                            <a:gd name="connsiteX76" fmla="*/ 2362200 w 3563952"/>
                            <a:gd name="connsiteY76" fmla="*/ 2543175 h 2643301"/>
                            <a:gd name="connsiteX77" fmla="*/ 2286000 w 3563952"/>
                            <a:gd name="connsiteY77" fmla="*/ 2571750 h 2643301"/>
                            <a:gd name="connsiteX78" fmla="*/ 2257425 w 3563952"/>
                            <a:gd name="connsiteY78" fmla="*/ 2590800 h 2643301"/>
                            <a:gd name="connsiteX79" fmla="*/ 2047875 w 3563952"/>
                            <a:gd name="connsiteY79" fmla="*/ 2609850 h 2643301"/>
                            <a:gd name="connsiteX80" fmla="*/ 1981200 w 3563952"/>
                            <a:gd name="connsiteY80" fmla="*/ 2628900 h 2643301"/>
                            <a:gd name="connsiteX81" fmla="*/ 1552575 w 3563952"/>
                            <a:gd name="connsiteY81" fmla="*/ 2628900 h 2643301"/>
                            <a:gd name="connsiteX82" fmla="*/ 1504950 w 3563952"/>
                            <a:gd name="connsiteY82" fmla="*/ 2609850 h 2643301"/>
                            <a:gd name="connsiteX83" fmla="*/ 1466850 w 3563952"/>
                            <a:gd name="connsiteY83" fmla="*/ 2590800 h 2643301"/>
                            <a:gd name="connsiteX84" fmla="*/ 1371600 w 3563952"/>
                            <a:gd name="connsiteY84" fmla="*/ 2562225 h 2643301"/>
                            <a:gd name="connsiteX85" fmla="*/ 1304925 w 3563952"/>
                            <a:gd name="connsiteY85" fmla="*/ 2514600 h 2643301"/>
                            <a:gd name="connsiteX86" fmla="*/ 1266825 w 3563952"/>
                            <a:gd name="connsiteY86" fmla="*/ 2505075 h 2643301"/>
                            <a:gd name="connsiteX87" fmla="*/ 1190625 w 3563952"/>
                            <a:gd name="connsiteY87" fmla="*/ 2466975 h 2643301"/>
                            <a:gd name="connsiteX88" fmla="*/ 1162050 w 3563952"/>
                            <a:gd name="connsiteY88" fmla="*/ 2457450 h 2643301"/>
                            <a:gd name="connsiteX89" fmla="*/ 1114425 w 3563952"/>
                            <a:gd name="connsiteY89" fmla="*/ 2428875 h 2643301"/>
                            <a:gd name="connsiteX90" fmla="*/ 1085850 w 3563952"/>
                            <a:gd name="connsiteY90" fmla="*/ 2400300 h 2643301"/>
                            <a:gd name="connsiteX91" fmla="*/ 1028700 w 3563952"/>
                            <a:gd name="connsiteY91" fmla="*/ 2390775 h 2643301"/>
                            <a:gd name="connsiteX92" fmla="*/ 952500 w 3563952"/>
                            <a:gd name="connsiteY92" fmla="*/ 2324100 h 2643301"/>
                            <a:gd name="connsiteX93" fmla="*/ 885825 w 3563952"/>
                            <a:gd name="connsiteY93" fmla="*/ 2286000 h 2643301"/>
                            <a:gd name="connsiteX94" fmla="*/ 819150 w 3563952"/>
                            <a:gd name="connsiteY94" fmla="*/ 2238375 h 2643301"/>
                            <a:gd name="connsiteX95" fmla="*/ 781050 w 3563952"/>
                            <a:gd name="connsiteY95" fmla="*/ 2209800 h 2643301"/>
                            <a:gd name="connsiteX96" fmla="*/ 742950 w 3563952"/>
                            <a:gd name="connsiteY96" fmla="*/ 2171700 h 2643301"/>
                            <a:gd name="connsiteX97" fmla="*/ 704850 w 3563952"/>
                            <a:gd name="connsiteY97" fmla="*/ 2152650 h 2643301"/>
                            <a:gd name="connsiteX98" fmla="*/ 676275 w 3563952"/>
                            <a:gd name="connsiteY98" fmla="*/ 2133600 h 2643301"/>
                            <a:gd name="connsiteX99" fmla="*/ 600075 w 3563952"/>
                            <a:gd name="connsiteY99" fmla="*/ 2047875 h 2643301"/>
                            <a:gd name="connsiteX100" fmla="*/ 552450 w 3563952"/>
                            <a:gd name="connsiteY100" fmla="*/ 1981200 h 2643301"/>
                            <a:gd name="connsiteX101" fmla="*/ 533400 w 3563952"/>
                            <a:gd name="connsiteY101" fmla="*/ 1943100 h 2643301"/>
                            <a:gd name="connsiteX102" fmla="*/ 504825 w 3563952"/>
                            <a:gd name="connsiteY102" fmla="*/ 1866900 h 2643301"/>
                            <a:gd name="connsiteX103" fmla="*/ 457200 w 3563952"/>
                            <a:gd name="connsiteY103" fmla="*/ 1771650 h 2643301"/>
                            <a:gd name="connsiteX104" fmla="*/ 428625 w 3563952"/>
                            <a:gd name="connsiteY104" fmla="*/ 1714500 h 2643301"/>
                            <a:gd name="connsiteX105" fmla="*/ 419100 w 3563952"/>
                            <a:gd name="connsiteY105" fmla="*/ 1676400 h 2643301"/>
                            <a:gd name="connsiteX106" fmla="*/ 390525 w 3563952"/>
                            <a:gd name="connsiteY106" fmla="*/ 1628775 h 2643301"/>
                            <a:gd name="connsiteX107" fmla="*/ 381000 w 3563952"/>
                            <a:gd name="connsiteY107" fmla="*/ 1571625 h 2643301"/>
                            <a:gd name="connsiteX108" fmla="*/ 342900 w 3563952"/>
                            <a:gd name="connsiteY108" fmla="*/ 1495425 h 2643301"/>
                            <a:gd name="connsiteX109" fmla="*/ 314325 w 3563952"/>
                            <a:gd name="connsiteY109" fmla="*/ 1400175 h 2643301"/>
                            <a:gd name="connsiteX110" fmla="*/ 295275 w 3563952"/>
                            <a:gd name="connsiteY110" fmla="*/ 1371600 h 2643301"/>
                            <a:gd name="connsiteX111" fmla="*/ 276225 w 3563952"/>
                            <a:gd name="connsiteY111" fmla="*/ 1314450 h 2643301"/>
                            <a:gd name="connsiteX112" fmla="*/ 247650 w 3563952"/>
                            <a:gd name="connsiteY112" fmla="*/ 1228725 h 2643301"/>
                            <a:gd name="connsiteX113" fmla="*/ 209550 w 3563952"/>
                            <a:gd name="connsiteY113" fmla="*/ 1171575 h 2643301"/>
                            <a:gd name="connsiteX114" fmla="*/ 200025 w 3563952"/>
                            <a:gd name="connsiteY114" fmla="*/ 1133475 h 2643301"/>
                            <a:gd name="connsiteX115" fmla="*/ 104775 w 3563952"/>
                            <a:gd name="connsiteY115" fmla="*/ 1038225 h 2643301"/>
                            <a:gd name="connsiteX116" fmla="*/ 47625 w 3563952"/>
                            <a:gd name="connsiteY116" fmla="*/ 1019175 h 2643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3563952" h="2643301">
                              <a:moveTo>
                                <a:pt x="0" y="990600"/>
                              </a:moveTo>
                              <a:cubicBezTo>
                                <a:pt x="19050" y="996950"/>
                                <a:pt x="37070" y="1009650"/>
                                <a:pt x="57150" y="1009650"/>
                              </a:cubicBezTo>
                              <a:cubicBezTo>
                                <a:pt x="120967" y="1009650"/>
                                <a:pt x="184369" y="998854"/>
                                <a:pt x="247650" y="990600"/>
                              </a:cubicBezTo>
                              <a:cubicBezTo>
                                <a:pt x="257606" y="989301"/>
                                <a:pt x="266485" y="983510"/>
                                <a:pt x="276225" y="981075"/>
                              </a:cubicBezTo>
                              <a:cubicBezTo>
                                <a:pt x="291931" y="977148"/>
                                <a:pt x="307975" y="974725"/>
                                <a:pt x="323850" y="971550"/>
                              </a:cubicBezTo>
                              <a:cubicBezTo>
                                <a:pt x="333375" y="965200"/>
                                <a:pt x="343110" y="959154"/>
                                <a:pt x="352425" y="952500"/>
                              </a:cubicBezTo>
                              <a:cubicBezTo>
                                <a:pt x="365343" y="943273"/>
                                <a:pt x="376742" y="931801"/>
                                <a:pt x="390525" y="923925"/>
                              </a:cubicBezTo>
                              <a:cubicBezTo>
                                <a:pt x="406296" y="914913"/>
                                <a:pt x="454666" y="907287"/>
                                <a:pt x="466725" y="904875"/>
                              </a:cubicBezTo>
                              <a:cubicBezTo>
                                <a:pt x="539980" y="856038"/>
                                <a:pt x="439937" y="917495"/>
                                <a:pt x="542925" y="876300"/>
                              </a:cubicBezTo>
                              <a:cubicBezTo>
                                <a:pt x="560114" y="869424"/>
                                <a:pt x="573991" y="856004"/>
                                <a:pt x="590550" y="847725"/>
                              </a:cubicBezTo>
                              <a:cubicBezTo>
                                <a:pt x="599530" y="843235"/>
                                <a:pt x="609600" y="841375"/>
                                <a:pt x="619125" y="838200"/>
                              </a:cubicBezTo>
                              <a:cubicBezTo>
                                <a:pt x="671329" y="803398"/>
                                <a:pt x="637461" y="824270"/>
                                <a:pt x="723900" y="781050"/>
                              </a:cubicBezTo>
                              <a:cubicBezTo>
                                <a:pt x="735609" y="775196"/>
                                <a:pt x="749300" y="774700"/>
                                <a:pt x="762000" y="771525"/>
                              </a:cubicBezTo>
                              <a:lnTo>
                                <a:pt x="819150" y="733425"/>
                              </a:lnTo>
                              <a:cubicBezTo>
                                <a:pt x="832093" y="724796"/>
                                <a:pt x="868786" y="694320"/>
                                <a:pt x="885825" y="685800"/>
                              </a:cubicBezTo>
                              <a:cubicBezTo>
                                <a:pt x="894805" y="681310"/>
                                <a:pt x="904875" y="679450"/>
                                <a:pt x="914400" y="676275"/>
                              </a:cubicBezTo>
                              <a:cubicBezTo>
                                <a:pt x="923925" y="669925"/>
                                <a:pt x="933036" y="662905"/>
                                <a:pt x="942975" y="657225"/>
                              </a:cubicBezTo>
                              <a:cubicBezTo>
                                <a:pt x="978185" y="637105"/>
                                <a:pt x="988822" y="639953"/>
                                <a:pt x="1019175" y="609600"/>
                              </a:cubicBezTo>
                              <a:cubicBezTo>
                                <a:pt x="1030400" y="598375"/>
                                <a:pt x="1036525" y="582725"/>
                                <a:pt x="1047750" y="571500"/>
                              </a:cubicBezTo>
                              <a:cubicBezTo>
                                <a:pt x="1086576" y="532674"/>
                                <a:pt x="1084306" y="537090"/>
                                <a:pt x="1123950" y="523875"/>
                              </a:cubicBezTo>
                              <a:cubicBezTo>
                                <a:pt x="1133475" y="517525"/>
                                <a:pt x="1143833" y="512275"/>
                                <a:pt x="1152525" y="504825"/>
                              </a:cubicBezTo>
                              <a:cubicBezTo>
                                <a:pt x="1166162" y="493136"/>
                                <a:pt x="1176257" y="477501"/>
                                <a:pt x="1190625" y="466725"/>
                              </a:cubicBezTo>
                              <a:cubicBezTo>
                                <a:pt x="1201984" y="458206"/>
                                <a:pt x="1217171" y="455928"/>
                                <a:pt x="1228725" y="447675"/>
                              </a:cubicBezTo>
                              <a:cubicBezTo>
                                <a:pt x="1239686" y="439845"/>
                                <a:pt x="1246339" y="426930"/>
                                <a:pt x="1257300" y="419100"/>
                              </a:cubicBezTo>
                              <a:cubicBezTo>
                                <a:pt x="1268854" y="410847"/>
                                <a:pt x="1283846" y="408303"/>
                                <a:pt x="1295400" y="400050"/>
                              </a:cubicBezTo>
                              <a:cubicBezTo>
                                <a:pt x="1357830" y="355457"/>
                                <a:pt x="1291253" y="382382"/>
                                <a:pt x="1352550" y="361950"/>
                              </a:cubicBezTo>
                              <a:cubicBezTo>
                                <a:pt x="1389212" y="306957"/>
                                <a:pt x="1362442" y="340244"/>
                                <a:pt x="1447800" y="276225"/>
                              </a:cubicBezTo>
                              <a:cubicBezTo>
                                <a:pt x="1460500" y="266700"/>
                                <a:pt x="1470840" y="252670"/>
                                <a:pt x="1485900" y="247650"/>
                              </a:cubicBezTo>
                              <a:cubicBezTo>
                                <a:pt x="1517958" y="236964"/>
                                <a:pt x="1519619" y="237907"/>
                                <a:pt x="1552575" y="219075"/>
                              </a:cubicBezTo>
                              <a:cubicBezTo>
                                <a:pt x="1581839" y="202352"/>
                                <a:pt x="1584710" y="192488"/>
                                <a:pt x="1619250" y="180975"/>
                              </a:cubicBezTo>
                              <a:cubicBezTo>
                                <a:pt x="1686338" y="158612"/>
                                <a:pt x="1645552" y="183310"/>
                                <a:pt x="1695450" y="161925"/>
                              </a:cubicBezTo>
                              <a:cubicBezTo>
                                <a:pt x="1708501" y="156332"/>
                                <a:pt x="1720255" y="147861"/>
                                <a:pt x="1733550" y="142875"/>
                              </a:cubicBezTo>
                              <a:cubicBezTo>
                                <a:pt x="1745807" y="138278"/>
                                <a:pt x="1759393" y="137947"/>
                                <a:pt x="1771650" y="133350"/>
                              </a:cubicBezTo>
                              <a:cubicBezTo>
                                <a:pt x="1871268" y="95993"/>
                                <a:pt x="1750053" y="129224"/>
                                <a:pt x="1847850" y="104775"/>
                              </a:cubicBezTo>
                              <a:cubicBezTo>
                                <a:pt x="1879074" y="83959"/>
                                <a:pt x="1902805" y="65633"/>
                                <a:pt x="1943100" y="57150"/>
                              </a:cubicBezTo>
                              <a:cubicBezTo>
                                <a:pt x="1980512" y="49274"/>
                                <a:pt x="2019300" y="50800"/>
                                <a:pt x="2057400" y="47625"/>
                              </a:cubicBezTo>
                              <a:cubicBezTo>
                                <a:pt x="2073275" y="41275"/>
                                <a:pt x="2088365" y="32420"/>
                                <a:pt x="2105025" y="28575"/>
                              </a:cubicBezTo>
                              <a:cubicBezTo>
                                <a:pt x="2129967" y="22819"/>
                                <a:pt x="2155784" y="21877"/>
                                <a:pt x="2181225" y="19050"/>
                              </a:cubicBezTo>
                              <a:cubicBezTo>
                                <a:pt x="2398522" y="-5094"/>
                                <a:pt x="2167337" y="23167"/>
                                <a:pt x="2352675" y="0"/>
                              </a:cubicBezTo>
                              <a:cubicBezTo>
                                <a:pt x="2463800" y="3175"/>
                                <a:pt x="2575087" y="2731"/>
                                <a:pt x="2686050" y="9525"/>
                              </a:cubicBezTo>
                              <a:cubicBezTo>
                                <a:pt x="2730867" y="12269"/>
                                <a:pt x="2819400" y="28575"/>
                                <a:pt x="2819400" y="28575"/>
                              </a:cubicBezTo>
                              <a:cubicBezTo>
                                <a:pt x="2844800" y="41275"/>
                                <a:pt x="2870944" y="52586"/>
                                <a:pt x="2895600" y="66675"/>
                              </a:cubicBezTo>
                              <a:cubicBezTo>
                                <a:pt x="2915479" y="78034"/>
                                <a:pt x="2931962" y="95181"/>
                                <a:pt x="2952750" y="104775"/>
                              </a:cubicBezTo>
                              <a:cubicBezTo>
                                <a:pt x="2973737" y="114461"/>
                                <a:pt x="2997200" y="117475"/>
                                <a:pt x="3019425" y="123825"/>
                              </a:cubicBezTo>
                              <a:lnTo>
                                <a:pt x="3105150" y="190500"/>
                              </a:lnTo>
                              <a:cubicBezTo>
                                <a:pt x="3121136" y="203060"/>
                                <a:pt x="3138400" y="214225"/>
                                <a:pt x="3152775" y="228600"/>
                              </a:cubicBezTo>
                              <a:cubicBezTo>
                                <a:pt x="3208495" y="284320"/>
                                <a:pt x="3181720" y="263772"/>
                                <a:pt x="3228975" y="295275"/>
                              </a:cubicBezTo>
                              <a:cubicBezTo>
                                <a:pt x="3329090" y="432933"/>
                                <a:pt x="3278198" y="366328"/>
                                <a:pt x="3381375" y="495300"/>
                              </a:cubicBezTo>
                              <a:cubicBezTo>
                                <a:pt x="3384550" y="504825"/>
                                <a:pt x="3385331" y="515521"/>
                                <a:pt x="3390900" y="523875"/>
                              </a:cubicBezTo>
                              <a:cubicBezTo>
                                <a:pt x="3410980" y="553996"/>
                                <a:pt x="3457575" y="609600"/>
                                <a:pt x="3457575" y="609600"/>
                              </a:cubicBezTo>
                              <a:cubicBezTo>
                                <a:pt x="3460750" y="622300"/>
                                <a:pt x="3462697" y="635372"/>
                                <a:pt x="3467100" y="647700"/>
                              </a:cubicBezTo>
                              <a:cubicBezTo>
                                <a:pt x="3478601" y="679904"/>
                                <a:pt x="3505200" y="742950"/>
                                <a:pt x="3505200" y="742950"/>
                              </a:cubicBezTo>
                              <a:cubicBezTo>
                                <a:pt x="3508375" y="777875"/>
                                <a:pt x="3509523" y="813044"/>
                                <a:pt x="3514725" y="847725"/>
                              </a:cubicBezTo>
                              <a:cubicBezTo>
                                <a:pt x="3518829" y="875087"/>
                                <a:pt x="3534629" y="936868"/>
                                <a:pt x="3543300" y="971550"/>
                              </a:cubicBezTo>
                              <a:cubicBezTo>
                                <a:pt x="3567729" y="1191412"/>
                                <a:pt x="3569938" y="1133948"/>
                                <a:pt x="3552825" y="1390650"/>
                              </a:cubicBezTo>
                              <a:cubicBezTo>
                                <a:pt x="3551954" y="1403712"/>
                                <a:pt x="3546140" y="1415971"/>
                                <a:pt x="3543300" y="1428750"/>
                              </a:cubicBezTo>
                              <a:cubicBezTo>
                                <a:pt x="3539788" y="1444554"/>
                                <a:pt x="3541015" y="1461895"/>
                                <a:pt x="3533775" y="1476375"/>
                              </a:cubicBezTo>
                              <a:cubicBezTo>
                                <a:pt x="3527751" y="1488423"/>
                                <a:pt x="3514725" y="1495425"/>
                                <a:pt x="3505200" y="1504950"/>
                              </a:cubicBezTo>
                              <a:cubicBezTo>
                                <a:pt x="3489325" y="1543050"/>
                                <a:pt x="3470627" y="1580093"/>
                                <a:pt x="3457575" y="1619250"/>
                              </a:cubicBezTo>
                              <a:cubicBezTo>
                                <a:pt x="3454400" y="1628775"/>
                                <a:pt x="3452128" y="1638650"/>
                                <a:pt x="3448050" y="1647825"/>
                              </a:cubicBezTo>
                              <a:cubicBezTo>
                                <a:pt x="3418480" y="1714356"/>
                                <a:pt x="3429072" y="1687715"/>
                                <a:pt x="3400425" y="1733550"/>
                              </a:cubicBezTo>
                              <a:cubicBezTo>
                                <a:pt x="3390613" y="1749249"/>
                                <a:pt x="3382611" y="1766110"/>
                                <a:pt x="3371850" y="1781175"/>
                              </a:cubicBezTo>
                              <a:cubicBezTo>
                                <a:pt x="3350809" y="1810633"/>
                                <a:pt x="3327540" y="1838435"/>
                                <a:pt x="3305175" y="1866900"/>
                              </a:cubicBezTo>
                              <a:cubicBezTo>
                                <a:pt x="3292615" y="1882886"/>
                                <a:pt x="3267075" y="1914525"/>
                                <a:pt x="3267075" y="1914525"/>
                              </a:cubicBezTo>
                              <a:cubicBezTo>
                                <a:pt x="3244771" y="1981437"/>
                                <a:pt x="3264650" y="1936000"/>
                                <a:pt x="3171825" y="2028825"/>
                              </a:cubicBezTo>
                              <a:cubicBezTo>
                                <a:pt x="3157450" y="2043200"/>
                                <a:pt x="3142384" y="2057833"/>
                                <a:pt x="3124200" y="2066925"/>
                              </a:cubicBezTo>
                              <a:cubicBezTo>
                                <a:pt x="3109720" y="2074165"/>
                                <a:pt x="3092450" y="2073275"/>
                                <a:pt x="3076575" y="2076450"/>
                              </a:cubicBezTo>
                              <a:cubicBezTo>
                                <a:pt x="2903412" y="2249613"/>
                                <a:pt x="3113253" y="2049013"/>
                                <a:pt x="2971800" y="2162175"/>
                              </a:cubicBezTo>
                              <a:cubicBezTo>
                                <a:pt x="2954269" y="2176200"/>
                                <a:pt x="2942567" y="2196925"/>
                                <a:pt x="2924175" y="2209800"/>
                              </a:cubicBezTo>
                              <a:cubicBezTo>
                                <a:pt x="2910168" y="2219605"/>
                                <a:pt x="2890932" y="2219604"/>
                                <a:pt x="2876550" y="2228850"/>
                              </a:cubicBezTo>
                              <a:cubicBezTo>
                                <a:pt x="2846099" y="2248426"/>
                                <a:pt x="2819290" y="2273160"/>
                                <a:pt x="2790825" y="2295525"/>
                              </a:cubicBezTo>
                              <a:cubicBezTo>
                                <a:pt x="2706795" y="2361548"/>
                                <a:pt x="2778211" y="2307366"/>
                                <a:pt x="2705100" y="2362200"/>
                              </a:cubicBezTo>
                              <a:cubicBezTo>
                                <a:pt x="2690289" y="2373308"/>
                                <a:pt x="2672540" y="2380014"/>
                                <a:pt x="2657475" y="2390775"/>
                              </a:cubicBezTo>
                              <a:cubicBezTo>
                                <a:pt x="2548281" y="2468771"/>
                                <a:pt x="2611620" y="2447482"/>
                                <a:pt x="2533650" y="2466975"/>
                              </a:cubicBezTo>
                              <a:cubicBezTo>
                                <a:pt x="2524125" y="2476500"/>
                                <a:pt x="2516283" y="2488078"/>
                                <a:pt x="2505075" y="2495550"/>
                              </a:cubicBezTo>
                              <a:cubicBezTo>
                                <a:pt x="2495206" y="2502129"/>
                                <a:pt x="2445658" y="2511878"/>
                                <a:pt x="2438400" y="2514600"/>
                              </a:cubicBezTo>
                              <a:cubicBezTo>
                                <a:pt x="2338782" y="2551957"/>
                                <a:pt x="2459997" y="2518726"/>
                                <a:pt x="2362200" y="2543175"/>
                              </a:cubicBezTo>
                              <a:cubicBezTo>
                                <a:pt x="2295187" y="2587851"/>
                                <a:pt x="2380161" y="2536440"/>
                                <a:pt x="2286000" y="2571750"/>
                              </a:cubicBezTo>
                              <a:cubicBezTo>
                                <a:pt x="2275281" y="2575770"/>
                                <a:pt x="2268390" y="2587511"/>
                                <a:pt x="2257425" y="2590800"/>
                              </a:cubicBezTo>
                              <a:cubicBezTo>
                                <a:pt x="2220225" y="2601960"/>
                                <a:pt x="2050030" y="2609706"/>
                                <a:pt x="2047875" y="2609850"/>
                              </a:cubicBezTo>
                              <a:cubicBezTo>
                                <a:pt x="2025650" y="2616200"/>
                                <a:pt x="2003722" y="2623703"/>
                                <a:pt x="1981200" y="2628900"/>
                              </a:cubicBezTo>
                              <a:cubicBezTo>
                                <a:pt x="1846702" y="2659938"/>
                                <a:pt x="1655815" y="2631547"/>
                                <a:pt x="1552575" y="2628900"/>
                              </a:cubicBezTo>
                              <a:cubicBezTo>
                                <a:pt x="1536700" y="2622550"/>
                                <a:pt x="1520574" y="2616794"/>
                                <a:pt x="1504950" y="2609850"/>
                              </a:cubicBezTo>
                              <a:cubicBezTo>
                                <a:pt x="1491975" y="2604083"/>
                                <a:pt x="1480033" y="2596073"/>
                                <a:pt x="1466850" y="2590800"/>
                              </a:cubicBezTo>
                              <a:cubicBezTo>
                                <a:pt x="1428201" y="2575340"/>
                                <a:pt x="1409024" y="2571581"/>
                                <a:pt x="1371600" y="2562225"/>
                              </a:cubicBezTo>
                              <a:cubicBezTo>
                                <a:pt x="1367263" y="2558972"/>
                                <a:pt x="1315758" y="2519243"/>
                                <a:pt x="1304925" y="2514600"/>
                              </a:cubicBezTo>
                              <a:cubicBezTo>
                                <a:pt x="1292893" y="2509443"/>
                                <a:pt x="1278909" y="2510110"/>
                                <a:pt x="1266825" y="2505075"/>
                              </a:cubicBezTo>
                              <a:cubicBezTo>
                                <a:pt x="1240611" y="2494153"/>
                                <a:pt x="1216025" y="2479675"/>
                                <a:pt x="1190625" y="2466975"/>
                              </a:cubicBezTo>
                              <a:cubicBezTo>
                                <a:pt x="1181645" y="2462485"/>
                                <a:pt x="1171030" y="2461940"/>
                                <a:pt x="1162050" y="2457450"/>
                              </a:cubicBezTo>
                              <a:cubicBezTo>
                                <a:pt x="1145491" y="2449171"/>
                                <a:pt x="1129236" y="2439983"/>
                                <a:pt x="1114425" y="2428875"/>
                              </a:cubicBezTo>
                              <a:cubicBezTo>
                                <a:pt x="1103649" y="2420793"/>
                                <a:pt x="1098159" y="2405771"/>
                                <a:pt x="1085850" y="2400300"/>
                              </a:cubicBezTo>
                              <a:cubicBezTo>
                                <a:pt x="1068202" y="2392456"/>
                                <a:pt x="1047750" y="2393950"/>
                                <a:pt x="1028700" y="2390775"/>
                              </a:cubicBezTo>
                              <a:cubicBezTo>
                                <a:pt x="918101" y="2307826"/>
                                <a:pt x="1067592" y="2422751"/>
                                <a:pt x="952500" y="2324100"/>
                              </a:cubicBezTo>
                              <a:cubicBezTo>
                                <a:pt x="892979" y="2273082"/>
                                <a:pt x="957894" y="2340052"/>
                                <a:pt x="885825" y="2286000"/>
                              </a:cubicBezTo>
                              <a:cubicBezTo>
                                <a:pt x="813506" y="2231761"/>
                                <a:pt x="879924" y="2258633"/>
                                <a:pt x="819150" y="2238375"/>
                              </a:cubicBezTo>
                              <a:cubicBezTo>
                                <a:pt x="806450" y="2228850"/>
                                <a:pt x="792997" y="2220254"/>
                                <a:pt x="781050" y="2209800"/>
                              </a:cubicBezTo>
                              <a:cubicBezTo>
                                <a:pt x="767533" y="2197973"/>
                                <a:pt x="757318" y="2182476"/>
                                <a:pt x="742950" y="2171700"/>
                              </a:cubicBezTo>
                              <a:cubicBezTo>
                                <a:pt x="731591" y="2163181"/>
                                <a:pt x="717178" y="2159695"/>
                                <a:pt x="704850" y="2152650"/>
                              </a:cubicBezTo>
                              <a:cubicBezTo>
                                <a:pt x="694911" y="2146970"/>
                                <a:pt x="685800" y="2139950"/>
                                <a:pt x="676275" y="2133600"/>
                              </a:cubicBezTo>
                              <a:cubicBezTo>
                                <a:pt x="639640" y="2060330"/>
                                <a:pt x="679476" y="2127276"/>
                                <a:pt x="600075" y="2047875"/>
                              </a:cubicBezTo>
                              <a:cubicBezTo>
                                <a:pt x="593261" y="2041061"/>
                                <a:pt x="559661" y="1993820"/>
                                <a:pt x="552450" y="1981200"/>
                              </a:cubicBezTo>
                              <a:cubicBezTo>
                                <a:pt x="545405" y="1968872"/>
                                <a:pt x="538993" y="1956151"/>
                                <a:pt x="533400" y="1943100"/>
                              </a:cubicBezTo>
                              <a:cubicBezTo>
                                <a:pt x="491287" y="1844837"/>
                                <a:pt x="573891" y="2014900"/>
                                <a:pt x="504825" y="1866900"/>
                              </a:cubicBezTo>
                              <a:cubicBezTo>
                                <a:pt x="489814" y="1834733"/>
                                <a:pt x="468425" y="1805326"/>
                                <a:pt x="457200" y="1771650"/>
                              </a:cubicBezTo>
                              <a:cubicBezTo>
                                <a:pt x="444055" y="1732215"/>
                                <a:pt x="453244" y="1751429"/>
                                <a:pt x="428625" y="1714500"/>
                              </a:cubicBezTo>
                              <a:cubicBezTo>
                                <a:pt x="425450" y="1701800"/>
                                <a:pt x="424417" y="1688363"/>
                                <a:pt x="419100" y="1676400"/>
                              </a:cubicBezTo>
                              <a:cubicBezTo>
                                <a:pt x="411581" y="1659482"/>
                                <a:pt x="396852" y="1646174"/>
                                <a:pt x="390525" y="1628775"/>
                              </a:cubicBezTo>
                              <a:cubicBezTo>
                                <a:pt x="383925" y="1610625"/>
                                <a:pt x="387496" y="1589813"/>
                                <a:pt x="381000" y="1571625"/>
                              </a:cubicBezTo>
                              <a:cubicBezTo>
                                <a:pt x="371449" y="1544881"/>
                                <a:pt x="355600" y="1520825"/>
                                <a:pt x="342900" y="1495425"/>
                              </a:cubicBezTo>
                              <a:cubicBezTo>
                                <a:pt x="316277" y="1442180"/>
                                <a:pt x="356271" y="1463094"/>
                                <a:pt x="314325" y="1400175"/>
                              </a:cubicBezTo>
                              <a:cubicBezTo>
                                <a:pt x="307975" y="1390650"/>
                                <a:pt x="299924" y="1382061"/>
                                <a:pt x="295275" y="1371600"/>
                              </a:cubicBezTo>
                              <a:cubicBezTo>
                                <a:pt x="287120" y="1353250"/>
                                <a:pt x="282575" y="1333500"/>
                                <a:pt x="276225" y="1314450"/>
                              </a:cubicBezTo>
                              <a:lnTo>
                                <a:pt x="247650" y="1228725"/>
                              </a:lnTo>
                              <a:cubicBezTo>
                                <a:pt x="240410" y="1207005"/>
                                <a:pt x="209550" y="1171575"/>
                                <a:pt x="209550" y="1171575"/>
                              </a:cubicBezTo>
                              <a:cubicBezTo>
                                <a:pt x="206375" y="1158875"/>
                                <a:pt x="205879" y="1145184"/>
                                <a:pt x="200025" y="1133475"/>
                              </a:cubicBezTo>
                              <a:cubicBezTo>
                                <a:pt x="179705" y="1092835"/>
                                <a:pt x="150495" y="1053465"/>
                                <a:pt x="104775" y="1038225"/>
                              </a:cubicBezTo>
                              <a:lnTo>
                                <a:pt x="47625" y="10191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52.5pt;margin-top:1.95pt;width:243.1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3952,2643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" path="m,990600v19050,6350,37070,19050,57150,19050c120967,1009650,184369,998854,247650,990600v9956,-1299,18835,-7090,28575,-9525c291931,977148,307975,974725,323850,971550v9525,-6350,19260,-12396,28575,-19050c365343,943273,376742,931801,390525,923925v15771,-9012,64141,-16638,76200,-19050c539980,856038,439937,917495,542925,876300v17189,-6876,31066,-20296,47625,-28575c599530,843235,609600,841375,619125,838200v52204,-34802,18336,-13930,104775,-57150c735609,775196,749300,774700,762000,771525r57150,-38100c832093,724796,868786,694320,885825,685800v8980,-4490,19050,-6350,28575,-9525c923925,669925,933036,662905,942975,657225v35210,-20120,45847,-17272,76200,-47625c1030400,598375,1036525,582725,1047750,571500v38826,-38826,36556,-34410,76200,-47625c1133475,517525,1143833,512275,1152525,504825v13637,-11689,23732,-27324,38100,-38100c1201984,458206,1217171,455928,1228725,447675v10961,-7830,17614,-20745,28575,-28575c1268854,410847,1283846,408303,1295400,400050v62430,-44593,-4147,-17668,57150,-38100c1389212,306957,1362442,340244,1447800,276225v12700,-9525,23040,-23555,38100,-28575c1517958,236964,1519619,237907,1552575,219075v29264,-16723,32135,-26587,66675,-38100c1686338,158612,1645552,183310,1695450,161925v13051,-5593,24805,-14064,38100,-19050c1745807,138278,1759393,137947,1771650,133350v99618,-37357,-21597,-4126,76200,-28575c1879074,83959,1902805,65633,1943100,57150v37412,-7876,76200,-6350,114300,-9525c2073275,41275,2088365,32420,2105025,28575v24942,-5756,50759,-6698,76200,-9525c2398522,-5094,2167337,23167,2352675,v111125,3175,222412,2731,333375,9525c2730867,12269,2819400,28575,2819400,28575v25400,12700,51544,24011,76200,38100c2915479,78034,2931962,95181,2952750,104775v20987,9686,44450,12700,66675,19050l3105150,190500v15986,12560,33250,23725,47625,38100c3208495,284320,3181720,263772,3228975,295275v100115,137658,49223,71053,152400,200025c3384550,504825,3385331,515521,3390900,523875v20080,30121,66675,85725,66675,85725c3460750,622300,3462697,635372,3467100,647700v11501,32204,38100,95250,38100,95250c3508375,777875,3509523,813044,3514725,847725v4104,27362,19904,89143,28575,123825c3567729,1191412,3569938,1133948,3552825,1390650v-871,13062,-6685,25321,-9525,38100c3539788,1444554,3541015,1461895,3533775,1476375v-6024,12048,-19050,19050,-28575,28575c3489325,1543050,3470627,1580093,3457575,1619250v-3175,9525,-5447,19400,-9525,28575c3418480,1714356,3429072,1687715,3400425,1733550v-9812,15699,-17814,32560,-28575,47625c3350809,1810633,3327540,1838435,3305175,1866900v-12560,15986,-38100,47625,-38100,47625c3244771,1981437,3264650,1936000,3171825,2028825v-14375,14375,-29441,29008,-47625,38100c3109720,2074165,3092450,2073275,3076575,2076450v-173163,173163,36678,-27437,-104775,85725c2954269,2176200,2942567,2196925,2924175,2209800v-14007,9805,-33243,9804,-47625,19050c2846099,2248426,2819290,2273160,2790825,2295525v-84030,66023,-12614,11841,-85725,66675c2690289,2373308,2672540,2380014,2657475,2390775v-109194,77996,-45855,56707,-123825,76200c2524125,2476500,2516283,2488078,2505075,2495550v-9869,6579,-59417,16328,-66675,19050c2338782,2551957,2459997,2518726,2362200,2543175v-67013,44676,17961,-6735,-76200,28575c2275281,2575770,2268390,2587511,2257425,2590800v-37200,11160,-207395,18906,-209550,19050c2025650,2616200,2003722,2623703,1981200,2628900v-134498,31038,-325385,2647,-428625,c1536700,2622550,1520574,2616794,1504950,2609850v-12975,-5767,-24917,-13777,-38100,-19050c1428201,2575340,1409024,2571581,1371600,2562225v-4337,-3253,-55842,-42982,-66675,-47625c1292893,2509443,1278909,2510110,1266825,2505075v-26214,-10922,-50800,-25400,-76200,-38100c1181645,2462485,1171030,2461940,1162050,2457450v-16559,-8279,-32814,-17467,-47625,-28575c1103649,2420793,1098159,2405771,1085850,2400300v-17648,-7844,-38100,-6350,-57150,-9525c918101,2307826,1067592,2422751,952500,2324100v-59521,-51018,5394,15952,-66675,-38100c813506,2231761,879924,2258633,819150,2238375v-12700,-9525,-26153,-18121,-38100,-28575c767533,2197973,757318,2182476,742950,2171700v-11359,-8519,-25772,-12005,-38100,-19050c694911,2146970,685800,2139950,676275,2133600v-36635,-73270,3201,-6324,-76200,-85725c593261,2041061,559661,1993820,552450,1981200v-7045,-12328,-13457,-25049,-19050,-38100c491287,1844837,573891,2014900,504825,1866900v-15011,-32167,-36400,-61574,-47625,-95250c444055,1732215,453244,1751429,428625,1714500v-3175,-12700,-4208,-26137,-9525,-38100c411581,1659482,396852,1646174,390525,1628775v-6600,-18150,-3029,-38962,-9525,-57150c371449,1544881,355600,1520825,342900,1495425v-26623,-53245,13371,-32331,-28575,-95250c307975,1390650,299924,1382061,295275,1371600v-8155,-18350,-12700,-38100,-19050,-57150l247650,1228725v-7240,-21720,-38100,-57150,-38100,-57150c206375,1158875,205879,1145184,200025,1133475v-20320,-40640,-49530,-80010,-95250,-95250l47625,1019175e" filled="f" strokecolor="#243f60 [1604]" strokeweight="2pt">
                <v:path arrowok="t" o:connecttype="custom" o:connectlocs="0,853129;49508,869535;214534,853129;239287,844926;280544,836722;305298,820316;338303,795707;404313,779300;470323,754691;511580,730081;536334,721878;627098,672659;660103,664456;709611,631643;767370,590628;792124,582424;816878,566018;882888,525002;907642,492190;973652,451174;998406,434768;1031411,401955;1064416,385549;1089170,360939;1122175,344533;1171683,311720;1254196,237892;1287201,213282;1344960,188673;1402719,155860;1468730,139454;1501735,123047;1534740,114844;1600750,90235;1683263,49219;1782279,41016;1823535,24609;1889545,16406;2038068,0;2326864,8203;2442382,24609;2508392,57422;2557900,90235;2615659,106641;2689920,164063;2731177,196876;2797187,254298;2929208,426564;2937459,451174;2995218,525002;3003469,557815;3036474,639847;3044726,730081;3069480,836722;3077731,1197662;3069480,1230474;3061228,1271490;3036474,1296099;2995218,1394537;2986967,1419147;2945710,1492975;2920956,1533991;2863197,1607820;2830192,1648835;2747679,1747273;2706423,1780086;2665166,1788289;2574402,1862118;2533146,1903133;2491889,1919540;2417628,1976962;2343366,2034384;2302110,2058993;2194843,2124619;2170089,2149228;2112330,2165635;2046320,2190244;1980309,2214854;1955556,2231260;1774027,2247666;1716268,2264073;1344960,2264073;1303704,2247666;1270699,2231260;1188186,2206650;1130427,2165635;1097421,2157431;1031411,2124619;1006657,2116416;965401,2091806;940647,2067197;891139,2058993;825129,2001571;767370,1968759;709611,1927743;676606,1903133;643601,1870321;610595,1853914;585842,1837508;519831,1763680;478575,1706258;462072,1673445;437318,1607820;396062,1525788;371308,1476569;363057,1443756;338303,1402741;330052,1353522;297046,1287896;272293,1205865;255790,1181255;239287,1132036;214534,1058208;181528,1008989;173277,976176;90764,894145;41256,877738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204B69" w:rsidRPr="00204B69" w:rsidRDefault="00204B69" w:rsidP="00204B69">
      <w:pPr>
        <w:rPr>
          <w:sz w:val="24"/>
        </w:rPr>
      </w:pPr>
    </w:p>
    <w:p w:rsidR="00204B69" w:rsidRPr="00204B69" w:rsidRDefault="00204B69" w:rsidP="00204B69">
      <w:pPr>
        <w:rPr>
          <w:sz w:val="24"/>
        </w:rPr>
      </w:pPr>
    </w:p>
    <w:p w:rsidR="00204B69" w:rsidRDefault="00204B69" w:rsidP="00204B69">
      <w:pPr>
        <w:tabs>
          <w:tab w:val="left" w:pos="2385"/>
        </w:tabs>
        <w:rPr>
          <w:sz w:val="24"/>
        </w:rPr>
      </w:pPr>
      <w:r>
        <w:rPr>
          <w:sz w:val="24"/>
        </w:rPr>
        <w:tab/>
      </w:r>
    </w:p>
    <w:p w:rsidR="00204B69" w:rsidRPr="005B74E1" w:rsidRDefault="00204B69" w:rsidP="00204B69">
      <w:pPr>
        <w:tabs>
          <w:tab w:val="left" w:pos="2385"/>
        </w:tabs>
        <w:rPr>
          <w:rFonts w:asciiTheme="minorHAnsi" w:hAnsiTheme="minorHAnsi"/>
          <w:b/>
          <w:color w:val="0070C0"/>
          <w:sz w:val="44"/>
          <w:szCs w:val="44"/>
        </w:rPr>
      </w:pPr>
      <w:r>
        <w:rPr>
          <w:sz w:val="24"/>
        </w:rPr>
        <w:tab/>
      </w:r>
      <w:r w:rsidRPr="005B74E1">
        <w:rPr>
          <w:rFonts w:asciiTheme="minorHAnsi" w:hAnsiTheme="minorHAnsi"/>
          <w:b/>
          <w:color w:val="0070C0"/>
          <w:sz w:val="44"/>
          <w:szCs w:val="44"/>
          <w:u w:val="single"/>
        </w:rPr>
        <w:t>Where</w:t>
      </w:r>
      <w:r w:rsidRPr="005B74E1">
        <w:rPr>
          <w:rFonts w:asciiTheme="minorHAnsi" w:hAnsiTheme="minorHAnsi"/>
          <w:b/>
          <w:color w:val="0070C0"/>
          <w:sz w:val="44"/>
          <w:szCs w:val="44"/>
        </w:rPr>
        <w:t xml:space="preserve"> do you </w:t>
      </w:r>
    </w:p>
    <w:p w:rsidR="00204B69" w:rsidRPr="005B74E1" w:rsidRDefault="00204B69" w:rsidP="00204B69">
      <w:pPr>
        <w:tabs>
          <w:tab w:val="left" w:pos="2805"/>
        </w:tabs>
        <w:rPr>
          <w:rFonts w:asciiTheme="minorHAnsi" w:hAnsiTheme="minorHAnsi"/>
          <w:b/>
          <w:color w:val="0070C0"/>
          <w:sz w:val="44"/>
          <w:szCs w:val="44"/>
        </w:rPr>
      </w:pPr>
      <w:r w:rsidRPr="005B74E1">
        <w:rPr>
          <w:rFonts w:asciiTheme="minorHAnsi" w:hAnsiTheme="minorHAnsi"/>
          <w:b/>
          <w:color w:val="0070C0"/>
          <w:sz w:val="44"/>
          <w:szCs w:val="44"/>
        </w:rPr>
        <w:t xml:space="preserve">                        go shopping?</w:t>
      </w:r>
    </w:p>
    <w:p w:rsidR="00204B69" w:rsidRPr="00204B69" w:rsidRDefault="00204B69" w:rsidP="00204B69">
      <w:pPr>
        <w:rPr>
          <w:rFonts w:asciiTheme="minorHAnsi" w:hAnsiTheme="minorHAnsi"/>
          <w:sz w:val="44"/>
          <w:szCs w:val="44"/>
        </w:rPr>
      </w:pPr>
    </w:p>
    <w:p w:rsidR="00204B69" w:rsidRPr="00204B69" w:rsidRDefault="00204B69" w:rsidP="00204B69">
      <w:pPr>
        <w:rPr>
          <w:rFonts w:asciiTheme="minorHAnsi" w:hAnsiTheme="minorHAnsi"/>
          <w:sz w:val="44"/>
          <w:szCs w:val="44"/>
        </w:rPr>
      </w:pPr>
    </w:p>
    <w:p w:rsidR="00204B69" w:rsidRPr="00204B69" w:rsidRDefault="00204B69" w:rsidP="00204B69">
      <w:pPr>
        <w:rPr>
          <w:rFonts w:asciiTheme="minorHAnsi" w:hAnsiTheme="minorHAnsi"/>
          <w:sz w:val="44"/>
          <w:szCs w:val="44"/>
        </w:rPr>
      </w:pPr>
    </w:p>
    <w:p w:rsidR="00204B69" w:rsidRPr="00204B69" w:rsidRDefault="00204B69" w:rsidP="00204B69">
      <w:pPr>
        <w:rPr>
          <w:rFonts w:asciiTheme="minorHAnsi" w:hAnsiTheme="minorHAnsi"/>
          <w:sz w:val="44"/>
          <w:szCs w:val="4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61686" wp14:editId="56DB0E9C">
                <wp:simplePos x="0" y="0"/>
                <wp:positionH relativeFrom="column">
                  <wp:posOffset>1409700</wp:posOffset>
                </wp:positionH>
                <wp:positionV relativeFrom="paragraph">
                  <wp:posOffset>276225</wp:posOffset>
                </wp:positionV>
                <wp:extent cx="3087370" cy="2276475"/>
                <wp:effectExtent l="0" t="0" r="1778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2276475"/>
                        </a:xfrm>
                        <a:custGeom>
                          <a:avLst/>
                          <a:gdLst>
                            <a:gd name="connsiteX0" fmla="*/ 0 w 3563952"/>
                            <a:gd name="connsiteY0" fmla="*/ 990600 h 2643301"/>
                            <a:gd name="connsiteX1" fmla="*/ 57150 w 3563952"/>
                            <a:gd name="connsiteY1" fmla="*/ 1009650 h 2643301"/>
                            <a:gd name="connsiteX2" fmla="*/ 247650 w 3563952"/>
                            <a:gd name="connsiteY2" fmla="*/ 990600 h 2643301"/>
                            <a:gd name="connsiteX3" fmla="*/ 276225 w 3563952"/>
                            <a:gd name="connsiteY3" fmla="*/ 981075 h 2643301"/>
                            <a:gd name="connsiteX4" fmla="*/ 323850 w 3563952"/>
                            <a:gd name="connsiteY4" fmla="*/ 971550 h 2643301"/>
                            <a:gd name="connsiteX5" fmla="*/ 352425 w 3563952"/>
                            <a:gd name="connsiteY5" fmla="*/ 952500 h 2643301"/>
                            <a:gd name="connsiteX6" fmla="*/ 390525 w 3563952"/>
                            <a:gd name="connsiteY6" fmla="*/ 923925 h 2643301"/>
                            <a:gd name="connsiteX7" fmla="*/ 466725 w 3563952"/>
                            <a:gd name="connsiteY7" fmla="*/ 904875 h 2643301"/>
                            <a:gd name="connsiteX8" fmla="*/ 542925 w 3563952"/>
                            <a:gd name="connsiteY8" fmla="*/ 876300 h 2643301"/>
                            <a:gd name="connsiteX9" fmla="*/ 590550 w 3563952"/>
                            <a:gd name="connsiteY9" fmla="*/ 847725 h 2643301"/>
                            <a:gd name="connsiteX10" fmla="*/ 619125 w 3563952"/>
                            <a:gd name="connsiteY10" fmla="*/ 838200 h 2643301"/>
                            <a:gd name="connsiteX11" fmla="*/ 723900 w 3563952"/>
                            <a:gd name="connsiteY11" fmla="*/ 781050 h 2643301"/>
                            <a:gd name="connsiteX12" fmla="*/ 762000 w 3563952"/>
                            <a:gd name="connsiteY12" fmla="*/ 771525 h 2643301"/>
                            <a:gd name="connsiteX13" fmla="*/ 819150 w 3563952"/>
                            <a:gd name="connsiteY13" fmla="*/ 733425 h 2643301"/>
                            <a:gd name="connsiteX14" fmla="*/ 885825 w 3563952"/>
                            <a:gd name="connsiteY14" fmla="*/ 685800 h 2643301"/>
                            <a:gd name="connsiteX15" fmla="*/ 914400 w 3563952"/>
                            <a:gd name="connsiteY15" fmla="*/ 676275 h 2643301"/>
                            <a:gd name="connsiteX16" fmla="*/ 942975 w 3563952"/>
                            <a:gd name="connsiteY16" fmla="*/ 657225 h 2643301"/>
                            <a:gd name="connsiteX17" fmla="*/ 1019175 w 3563952"/>
                            <a:gd name="connsiteY17" fmla="*/ 609600 h 2643301"/>
                            <a:gd name="connsiteX18" fmla="*/ 1047750 w 3563952"/>
                            <a:gd name="connsiteY18" fmla="*/ 571500 h 2643301"/>
                            <a:gd name="connsiteX19" fmla="*/ 1123950 w 3563952"/>
                            <a:gd name="connsiteY19" fmla="*/ 523875 h 2643301"/>
                            <a:gd name="connsiteX20" fmla="*/ 1152525 w 3563952"/>
                            <a:gd name="connsiteY20" fmla="*/ 504825 h 2643301"/>
                            <a:gd name="connsiteX21" fmla="*/ 1190625 w 3563952"/>
                            <a:gd name="connsiteY21" fmla="*/ 466725 h 2643301"/>
                            <a:gd name="connsiteX22" fmla="*/ 1228725 w 3563952"/>
                            <a:gd name="connsiteY22" fmla="*/ 447675 h 2643301"/>
                            <a:gd name="connsiteX23" fmla="*/ 1257300 w 3563952"/>
                            <a:gd name="connsiteY23" fmla="*/ 419100 h 2643301"/>
                            <a:gd name="connsiteX24" fmla="*/ 1295400 w 3563952"/>
                            <a:gd name="connsiteY24" fmla="*/ 400050 h 2643301"/>
                            <a:gd name="connsiteX25" fmla="*/ 1352550 w 3563952"/>
                            <a:gd name="connsiteY25" fmla="*/ 361950 h 2643301"/>
                            <a:gd name="connsiteX26" fmla="*/ 1447800 w 3563952"/>
                            <a:gd name="connsiteY26" fmla="*/ 276225 h 2643301"/>
                            <a:gd name="connsiteX27" fmla="*/ 1485900 w 3563952"/>
                            <a:gd name="connsiteY27" fmla="*/ 247650 h 2643301"/>
                            <a:gd name="connsiteX28" fmla="*/ 1552575 w 3563952"/>
                            <a:gd name="connsiteY28" fmla="*/ 219075 h 2643301"/>
                            <a:gd name="connsiteX29" fmla="*/ 1619250 w 3563952"/>
                            <a:gd name="connsiteY29" fmla="*/ 180975 h 2643301"/>
                            <a:gd name="connsiteX30" fmla="*/ 1695450 w 3563952"/>
                            <a:gd name="connsiteY30" fmla="*/ 161925 h 2643301"/>
                            <a:gd name="connsiteX31" fmla="*/ 1733550 w 3563952"/>
                            <a:gd name="connsiteY31" fmla="*/ 142875 h 2643301"/>
                            <a:gd name="connsiteX32" fmla="*/ 1771650 w 3563952"/>
                            <a:gd name="connsiteY32" fmla="*/ 133350 h 2643301"/>
                            <a:gd name="connsiteX33" fmla="*/ 1847850 w 3563952"/>
                            <a:gd name="connsiteY33" fmla="*/ 104775 h 2643301"/>
                            <a:gd name="connsiteX34" fmla="*/ 1943100 w 3563952"/>
                            <a:gd name="connsiteY34" fmla="*/ 57150 h 2643301"/>
                            <a:gd name="connsiteX35" fmla="*/ 2057400 w 3563952"/>
                            <a:gd name="connsiteY35" fmla="*/ 47625 h 2643301"/>
                            <a:gd name="connsiteX36" fmla="*/ 2105025 w 3563952"/>
                            <a:gd name="connsiteY36" fmla="*/ 28575 h 2643301"/>
                            <a:gd name="connsiteX37" fmla="*/ 2181225 w 3563952"/>
                            <a:gd name="connsiteY37" fmla="*/ 19050 h 2643301"/>
                            <a:gd name="connsiteX38" fmla="*/ 2352675 w 3563952"/>
                            <a:gd name="connsiteY38" fmla="*/ 0 h 2643301"/>
                            <a:gd name="connsiteX39" fmla="*/ 2686050 w 3563952"/>
                            <a:gd name="connsiteY39" fmla="*/ 9525 h 2643301"/>
                            <a:gd name="connsiteX40" fmla="*/ 2819400 w 3563952"/>
                            <a:gd name="connsiteY40" fmla="*/ 28575 h 2643301"/>
                            <a:gd name="connsiteX41" fmla="*/ 2895600 w 3563952"/>
                            <a:gd name="connsiteY41" fmla="*/ 66675 h 2643301"/>
                            <a:gd name="connsiteX42" fmla="*/ 2952750 w 3563952"/>
                            <a:gd name="connsiteY42" fmla="*/ 104775 h 2643301"/>
                            <a:gd name="connsiteX43" fmla="*/ 3019425 w 3563952"/>
                            <a:gd name="connsiteY43" fmla="*/ 123825 h 2643301"/>
                            <a:gd name="connsiteX44" fmla="*/ 3105150 w 3563952"/>
                            <a:gd name="connsiteY44" fmla="*/ 190500 h 2643301"/>
                            <a:gd name="connsiteX45" fmla="*/ 3152775 w 3563952"/>
                            <a:gd name="connsiteY45" fmla="*/ 228600 h 2643301"/>
                            <a:gd name="connsiteX46" fmla="*/ 3228975 w 3563952"/>
                            <a:gd name="connsiteY46" fmla="*/ 295275 h 2643301"/>
                            <a:gd name="connsiteX47" fmla="*/ 3381375 w 3563952"/>
                            <a:gd name="connsiteY47" fmla="*/ 495300 h 2643301"/>
                            <a:gd name="connsiteX48" fmla="*/ 3390900 w 3563952"/>
                            <a:gd name="connsiteY48" fmla="*/ 523875 h 2643301"/>
                            <a:gd name="connsiteX49" fmla="*/ 3457575 w 3563952"/>
                            <a:gd name="connsiteY49" fmla="*/ 609600 h 2643301"/>
                            <a:gd name="connsiteX50" fmla="*/ 3467100 w 3563952"/>
                            <a:gd name="connsiteY50" fmla="*/ 647700 h 2643301"/>
                            <a:gd name="connsiteX51" fmla="*/ 3505200 w 3563952"/>
                            <a:gd name="connsiteY51" fmla="*/ 742950 h 2643301"/>
                            <a:gd name="connsiteX52" fmla="*/ 3514725 w 3563952"/>
                            <a:gd name="connsiteY52" fmla="*/ 847725 h 2643301"/>
                            <a:gd name="connsiteX53" fmla="*/ 3543300 w 3563952"/>
                            <a:gd name="connsiteY53" fmla="*/ 971550 h 2643301"/>
                            <a:gd name="connsiteX54" fmla="*/ 3552825 w 3563952"/>
                            <a:gd name="connsiteY54" fmla="*/ 1390650 h 2643301"/>
                            <a:gd name="connsiteX55" fmla="*/ 3543300 w 3563952"/>
                            <a:gd name="connsiteY55" fmla="*/ 1428750 h 2643301"/>
                            <a:gd name="connsiteX56" fmla="*/ 3533775 w 3563952"/>
                            <a:gd name="connsiteY56" fmla="*/ 1476375 h 2643301"/>
                            <a:gd name="connsiteX57" fmla="*/ 3505200 w 3563952"/>
                            <a:gd name="connsiteY57" fmla="*/ 1504950 h 2643301"/>
                            <a:gd name="connsiteX58" fmla="*/ 3457575 w 3563952"/>
                            <a:gd name="connsiteY58" fmla="*/ 1619250 h 2643301"/>
                            <a:gd name="connsiteX59" fmla="*/ 3448050 w 3563952"/>
                            <a:gd name="connsiteY59" fmla="*/ 1647825 h 2643301"/>
                            <a:gd name="connsiteX60" fmla="*/ 3400425 w 3563952"/>
                            <a:gd name="connsiteY60" fmla="*/ 1733550 h 2643301"/>
                            <a:gd name="connsiteX61" fmla="*/ 3371850 w 3563952"/>
                            <a:gd name="connsiteY61" fmla="*/ 1781175 h 2643301"/>
                            <a:gd name="connsiteX62" fmla="*/ 3305175 w 3563952"/>
                            <a:gd name="connsiteY62" fmla="*/ 1866900 h 2643301"/>
                            <a:gd name="connsiteX63" fmla="*/ 3267075 w 3563952"/>
                            <a:gd name="connsiteY63" fmla="*/ 1914525 h 2643301"/>
                            <a:gd name="connsiteX64" fmla="*/ 3171825 w 3563952"/>
                            <a:gd name="connsiteY64" fmla="*/ 2028825 h 2643301"/>
                            <a:gd name="connsiteX65" fmla="*/ 3124200 w 3563952"/>
                            <a:gd name="connsiteY65" fmla="*/ 2066925 h 2643301"/>
                            <a:gd name="connsiteX66" fmla="*/ 3076575 w 3563952"/>
                            <a:gd name="connsiteY66" fmla="*/ 2076450 h 2643301"/>
                            <a:gd name="connsiteX67" fmla="*/ 2971800 w 3563952"/>
                            <a:gd name="connsiteY67" fmla="*/ 2162175 h 2643301"/>
                            <a:gd name="connsiteX68" fmla="*/ 2924175 w 3563952"/>
                            <a:gd name="connsiteY68" fmla="*/ 2209800 h 2643301"/>
                            <a:gd name="connsiteX69" fmla="*/ 2876550 w 3563952"/>
                            <a:gd name="connsiteY69" fmla="*/ 2228850 h 2643301"/>
                            <a:gd name="connsiteX70" fmla="*/ 2790825 w 3563952"/>
                            <a:gd name="connsiteY70" fmla="*/ 2295525 h 2643301"/>
                            <a:gd name="connsiteX71" fmla="*/ 2705100 w 3563952"/>
                            <a:gd name="connsiteY71" fmla="*/ 2362200 h 2643301"/>
                            <a:gd name="connsiteX72" fmla="*/ 2657475 w 3563952"/>
                            <a:gd name="connsiteY72" fmla="*/ 2390775 h 2643301"/>
                            <a:gd name="connsiteX73" fmla="*/ 2533650 w 3563952"/>
                            <a:gd name="connsiteY73" fmla="*/ 2466975 h 2643301"/>
                            <a:gd name="connsiteX74" fmla="*/ 2505075 w 3563952"/>
                            <a:gd name="connsiteY74" fmla="*/ 2495550 h 2643301"/>
                            <a:gd name="connsiteX75" fmla="*/ 2438400 w 3563952"/>
                            <a:gd name="connsiteY75" fmla="*/ 2514600 h 2643301"/>
                            <a:gd name="connsiteX76" fmla="*/ 2362200 w 3563952"/>
                            <a:gd name="connsiteY76" fmla="*/ 2543175 h 2643301"/>
                            <a:gd name="connsiteX77" fmla="*/ 2286000 w 3563952"/>
                            <a:gd name="connsiteY77" fmla="*/ 2571750 h 2643301"/>
                            <a:gd name="connsiteX78" fmla="*/ 2257425 w 3563952"/>
                            <a:gd name="connsiteY78" fmla="*/ 2590800 h 2643301"/>
                            <a:gd name="connsiteX79" fmla="*/ 2047875 w 3563952"/>
                            <a:gd name="connsiteY79" fmla="*/ 2609850 h 2643301"/>
                            <a:gd name="connsiteX80" fmla="*/ 1981200 w 3563952"/>
                            <a:gd name="connsiteY80" fmla="*/ 2628900 h 2643301"/>
                            <a:gd name="connsiteX81" fmla="*/ 1552575 w 3563952"/>
                            <a:gd name="connsiteY81" fmla="*/ 2628900 h 2643301"/>
                            <a:gd name="connsiteX82" fmla="*/ 1504950 w 3563952"/>
                            <a:gd name="connsiteY82" fmla="*/ 2609850 h 2643301"/>
                            <a:gd name="connsiteX83" fmla="*/ 1466850 w 3563952"/>
                            <a:gd name="connsiteY83" fmla="*/ 2590800 h 2643301"/>
                            <a:gd name="connsiteX84" fmla="*/ 1371600 w 3563952"/>
                            <a:gd name="connsiteY84" fmla="*/ 2562225 h 2643301"/>
                            <a:gd name="connsiteX85" fmla="*/ 1304925 w 3563952"/>
                            <a:gd name="connsiteY85" fmla="*/ 2514600 h 2643301"/>
                            <a:gd name="connsiteX86" fmla="*/ 1266825 w 3563952"/>
                            <a:gd name="connsiteY86" fmla="*/ 2505075 h 2643301"/>
                            <a:gd name="connsiteX87" fmla="*/ 1190625 w 3563952"/>
                            <a:gd name="connsiteY87" fmla="*/ 2466975 h 2643301"/>
                            <a:gd name="connsiteX88" fmla="*/ 1162050 w 3563952"/>
                            <a:gd name="connsiteY88" fmla="*/ 2457450 h 2643301"/>
                            <a:gd name="connsiteX89" fmla="*/ 1114425 w 3563952"/>
                            <a:gd name="connsiteY89" fmla="*/ 2428875 h 2643301"/>
                            <a:gd name="connsiteX90" fmla="*/ 1085850 w 3563952"/>
                            <a:gd name="connsiteY90" fmla="*/ 2400300 h 2643301"/>
                            <a:gd name="connsiteX91" fmla="*/ 1028700 w 3563952"/>
                            <a:gd name="connsiteY91" fmla="*/ 2390775 h 2643301"/>
                            <a:gd name="connsiteX92" fmla="*/ 952500 w 3563952"/>
                            <a:gd name="connsiteY92" fmla="*/ 2324100 h 2643301"/>
                            <a:gd name="connsiteX93" fmla="*/ 885825 w 3563952"/>
                            <a:gd name="connsiteY93" fmla="*/ 2286000 h 2643301"/>
                            <a:gd name="connsiteX94" fmla="*/ 819150 w 3563952"/>
                            <a:gd name="connsiteY94" fmla="*/ 2238375 h 2643301"/>
                            <a:gd name="connsiteX95" fmla="*/ 781050 w 3563952"/>
                            <a:gd name="connsiteY95" fmla="*/ 2209800 h 2643301"/>
                            <a:gd name="connsiteX96" fmla="*/ 742950 w 3563952"/>
                            <a:gd name="connsiteY96" fmla="*/ 2171700 h 2643301"/>
                            <a:gd name="connsiteX97" fmla="*/ 704850 w 3563952"/>
                            <a:gd name="connsiteY97" fmla="*/ 2152650 h 2643301"/>
                            <a:gd name="connsiteX98" fmla="*/ 676275 w 3563952"/>
                            <a:gd name="connsiteY98" fmla="*/ 2133600 h 2643301"/>
                            <a:gd name="connsiteX99" fmla="*/ 600075 w 3563952"/>
                            <a:gd name="connsiteY99" fmla="*/ 2047875 h 2643301"/>
                            <a:gd name="connsiteX100" fmla="*/ 552450 w 3563952"/>
                            <a:gd name="connsiteY100" fmla="*/ 1981200 h 2643301"/>
                            <a:gd name="connsiteX101" fmla="*/ 533400 w 3563952"/>
                            <a:gd name="connsiteY101" fmla="*/ 1943100 h 2643301"/>
                            <a:gd name="connsiteX102" fmla="*/ 504825 w 3563952"/>
                            <a:gd name="connsiteY102" fmla="*/ 1866900 h 2643301"/>
                            <a:gd name="connsiteX103" fmla="*/ 457200 w 3563952"/>
                            <a:gd name="connsiteY103" fmla="*/ 1771650 h 2643301"/>
                            <a:gd name="connsiteX104" fmla="*/ 428625 w 3563952"/>
                            <a:gd name="connsiteY104" fmla="*/ 1714500 h 2643301"/>
                            <a:gd name="connsiteX105" fmla="*/ 419100 w 3563952"/>
                            <a:gd name="connsiteY105" fmla="*/ 1676400 h 2643301"/>
                            <a:gd name="connsiteX106" fmla="*/ 390525 w 3563952"/>
                            <a:gd name="connsiteY106" fmla="*/ 1628775 h 2643301"/>
                            <a:gd name="connsiteX107" fmla="*/ 381000 w 3563952"/>
                            <a:gd name="connsiteY107" fmla="*/ 1571625 h 2643301"/>
                            <a:gd name="connsiteX108" fmla="*/ 342900 w 3563952"/>
                            <a:gd name="connsiteY108" fmla="*/ 1495425 h 2643301"/>
                            <a:gd name="connsiteX109" fmla="*/ 314325 w 3563952"/>
                            <a:gd name="connsiteY109" fmla="*/ 1400175 h 2643301"/>
                            <a:gd name="connsiteX110" fmla="*/ 295275 w 3563952"/>
                            <a:gd name="connsiteY110" fmla="*/ 1371600 h 2643301"/>
                            <a:gd name="connsiteX111" fmla="*/ 276225 w 3563952"/>
                            <a:gd name="connsiteY111" fmla="*/ 1314450 h 2643301"/>
                            <a:gd name="connsiteX112" fmla="*/ 247650 w 3563952"/>
                            <a:gd name="connsiteY112" fmla="*/ 1228725 h 2643301"/>
                            <a:gd name="connsiteX113" fmla="*/ 209550 w 3563952"/>
                            <a:gd name="connsiteY113" fmla="*/ 1171575 h 2643301"/>
                            <a:gd name="connsiteX114" fmla="*/ 200025 w 3563952"/>
                            <a:gd name="connsiteY114" fmla="*/ 1133475 h 2643301"/>
                            <a:gd name="connsiteX115" fmla="*/ 104775 w 3563952"/>
                            <a:gd name="connsiteY115" fmla="*/ 1038225 h 2643301"/>
                            <a:gd name="connsiteX116" fmla="*/ 47625 w 3563952"/>
                            <a:gd name="connsiteY116" fmla="*/ 1019175 h 2643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3563952" h="2643301">
                              <a:moveTo>
                                <a:pt x="0" y="990600"/>
                              </a:moveTo>
                              <a:cubicBezTo>
                                <a:pt x="19050" y="996950"/>
                                <a:pt x="37070" y="1009650"/>
                                <a:pt x="57150" y="1009650"/>
                              </a:cubicBezTo>
                              <a:cubicBezTo>
                                <a:pt x="120967" y="1009650"/>
                                <a:pt x="184369" y="998854"/>
                                <a:pt x="247650" y="990600"/>
                              </a:cubicBezTo>
                              <a:cubicBezTo>
                                <a:pt x="257606" y="989301"/>
                                <a:pt x="266485" y="983510"/>
                                <a:pt x="276225" y="981075"/>
                              </a:cubicBezTo>
                              <a:cubicBezTo>
                                <a:pt x="291931" y="977148"/>
                                <a:pt x="307975" y="974725"/>
                                <a:pt x="323850" y="971550"/>
                              </a:cubicBezTo>
                              <a:cubicBezTo>
                                <a:pt x="333375" y="965200"/>
                                <a:pt x="343110" y="959154"/>
                                <a:pt x="352425" y="952500"/>
                              </a:cubicBezTo>
                              <a:cubicBezTo>
                                <a:pt x="365343" y="943273"/>
                                <a:pt x="376742" y="931801"/>
                                <a:pt x="390525" y="923925"/>
                              </a:cubicBezTo>
                              <a:cubicBezTo>
                                <a:pt x="406296" y="914913"/>
                                <a:pt x="454666" y="907287"/>
                                <a:pt x="466725" y="904875"/>
                              </a:cubicBezTo>
                              <a:cubicBezTo>
                                <a:pt x="539980" y="856038"/>
                                <a:pt x="439937" y="917495"/>
                                <a:pt x="542925" y="876300"/>
                              </a:cubicBezTo>
                              <a:cubicBezTo>
                                <a:pt x="560114" y="869424"/>
                                <a:pt x="573991" y="856004"/>
                                <a:pt x="590550" y="847725"/>
                              </a:cubicBezTo>
                              <a:cubicBezTo>
                                <a:pt x="599530" y="843235"/>
                                <a:pt x="609600" y="841375"/>
                                <a:pt x="619125" y="838200"/>
                              </a:cubicBezTo>
                              <a:cubicBezTo>
                                <a:pt x="671329" y="803398"/>
                                <a:pt x="637461" y="824270"/>
                                <a:pt x="723900" y="781050"/>
                              </a:cubicBezTo>
                              <a:cubicBezTo>
                                <a:pt x="735609" y="775196"/>
                                <a:pt x="749300" y="774700"/>
                                <a:pt x="762000" y="771525"/>
                              </a:cubicBezTo>
                              <a:lnTo>
                                <a:pt x="819150" y="733425"/>
                              </a:lnTo>
                              <a:cubicBezTo>
                                <a:pt x="832093" y="724796"/>
                                <a:pt x="868786" y="694320"/>
                                <a:pt x="885825" y="685800"/>
                              </a:cubicBezTo>
                              <a:cubicBezTo>
                                <a:pt x="894805" y="681310"/>
                                <a:pt x="904875" y="679450"/>
                                <a:pt x="914400" y="676275"/>
                              </a:cubicBezTo>
                              <a:cubicBezTo>
                                <a:pt x="923925" y="669925"/>
                                <a:pt x="933036" y="662905"/>
                                <a:pt x="942975" y="657225"/>
                              </a:cubicBezTo>
                              <a:cubicBezTo>
                                <a:pt x="978185" y="637105"/>
                                <a:pt x="988822" y="639953"/>
                                <a:pt x="1019175" y="609600"/>
                              </a:cubicBezTo>
                              <a:cubicBezTo>
                                <a:pt x="1030400" y="598375"/>
                                <a:pt x="1036525" y="582725"/>
                                <a:pt x="1047750" y="571500"/>
                              </a:cubicBezTo>
                              <a:cubicBezTo>
                                <a:pt x="1086576" y="532674"/>
                                <a:pt x="1084306" y="537090"/>
                                <a:pt x="1123950" y="523875"/>
                              </a:cubicBezTo>
                              <a:cubicBezTo>
                                <a:pt x="1133475" y="517525"/>
                                <a:pt x="1143833" y="512275"/>
                                <a:pt x="1152525" y="504825"/>
                              </a:cubicBezTo>
                              <a:cubicBezTo>
                                <a:pt x="1166162" y="493136"/>
                                <a:pt x="1176257" y="477501"/>
                                <a:pt x="1190625" y="466725"/>
                              </a:cubicBezTo>
                              <a:cubicBezTo>
                                <a:pt x="1201984" y="458206"/>
                                <a:pt x="1217171" y="455928"/>
                                <a:pt x="1228725" y="447675"/>
                              </a:cubicBezTo>
                              <a:cubicBezTo>
                                <a:pt x="1239686" y="439845"/>
                                <a:pt x="1246339" y="426930"/>
                                <a:pt x="1257300" y="419100"/>
                              </a:cubicBezTo>
                              <a:cubicBezTo>
                                <a:pt x="1268854" y="410847"/>
                                <a:pt x="1283846" y="408303"/>
                                <a:pt x="1295400" y="400050"/>
                              </a:cubicBezTo>
                              <a:cubicBezTo>
                                <a:pt x="1357830" y="355457"/>
                                <a:pt x="1291253" y="382382"/>
                                <a:pt x="1352550" y="361950"/>
                              </a:cubicBezTo>
                              <a:cubicBezTo>
                                <a:pt x="1389212" y="306957"/>
                                <a:pt x="1362442" y="340244"/>
                                <a:pt x="1447800" y="276225"/>
                              </a:cubicBezTo>
                              <a:cubicBezTo>
                                <a:pt x="1460500" y="266700"/>
                                <a:pt x="1470840" y="252670"/>
                                <a:pt x="1485900" y="247650"/>
                              </a:cubicBezTo>
                              <a:cubicBezTo>
                                <a:pt x="1517958" y="236964"/>
                                <a:pt x="1519619" y="237907"/>
                                <a:pt x="1552575" y="219075"/>
                              </a:cubicBezTo>
                              <a:cubicBezTo>
                                <a:pt x="1581839" y="202352"/>
                                <a:pt x="1584710" y="192488"/>
                                <a:pt x="1619250" y="180975"/>
                              </a:cubicBezTo>
                              <a:cubicBezTo>
                                <a:pt x="1686338" y="158612"/>
                                <a:pt x="1645552" y="183310"/>
                                <a:pt x="1695450" y="161925"/>
                              </a:cubicBezTo>
                              <a:cubicBezTo>
                                <a:pt x="1708501" y="156332"/>
                                <a:pt x="1720255" y="147861"/>
                                <a:pt x="1733550" y="142875"/>
                              </a:cubicBezTo>
                              <a:cubicBezTo>
                                <a:pt x="1745807" y="138278"/>
                                <a:pt x="1759393" y="137947"/>
                                <a:pt x="1771650" y="133350"/>
                              </a:cubicBezTo>
                              <a:cubicBezTo>
                                <a:pt x="1871268" y="95993"/>
                                <a:pt x="1750053" y="129224"/>
                                <a:pt x="1847850" y="104775"/>
                              </a:cubicBezTo>
                              <a:cubicBezTo>
                                <a:pt x="1879074" y="83959"/>
                                <a:pt x="1902805" y="65633"/>
                                <a:pt x="1943100" y="57150"/>
                              </a:cubicBezTo>
                              <a:cubicBezTo>
                                <a:pt x="1980512" y="49274"/>
                                <a:pt x="2019300" y="50800"/>
                                <a:pt x="2057400" y="47625"/>
                              </a:cubicBezTo>
                              <a:cubicBezTo>
                                <a:pt x="2073275" y="41275"/>
                                <a:pt x="2088365" y="32420"/>
                                <a:pt x="2105025" y="28575"/>
                              </a:cubicBezTo>
                              <a:cubicBezTo>
                                <a:pt x="2129967" y="22819"/>
                                <a:pt x="2155784" y="21877"/>
                                <a:pt x="2181225" y="19050"/>
                              </a:cubicBezTo>
                              <a:cubicBezTo>
                                <a:pt x="2398522" y="-5094"/>
                                <a:pt x="2167337" y="23167"/>
                                <a:pt x="2352675" y="0"/>
                              </a:cubicBezTo>
                              <a:cubicBezTo>
                                <a:pt x="2463800" y="3175"/>
                                <a:pt x="2575087" y="2731"/>
                                <a:pt x="2686050" y="9525"/>
                              </a:cubicBezTo>
                              <a:cubicBezTo>
                                <a:pt x="2730867" y="12269"/>
                                <a:pt x="2819400" y="28575"/>
                                <a:pt x="2819400" y="28575"/>
                              </a:cubicBezTo>
                              <a:cubicBezTo>
                                <a:pt x="2844800" y="41275"/>
                                <a:pt x="2870944" y="52586"/>
                                <a:pt x="2895600" y="66675"/>
                              </a:cubicBezTo>
                              <a:cubicBezTo>
                                <a:pt x="2915479" y="78034"/>
                                <a:pt x="2931962" y="95181"/>
                                <a:pt x="2952750" y="104775"/>
                              </a:cubicBezTo>
                              <a:cubicBezTo>
                                <a:pt x="2973737" y="114461"/>
                                <a:pt x="2997200" y="117475"/>
                                <a:pt x="3019425" y="123825"/>
                              </a:cubicBezTo>
                              <a:lnTo>
                                <a:pt x="3105150" y="190500"/>
                              </a:lnTo>
                              <a:cubicBezTo>
                                <a:pt x="3121136" y="203060"/>
                                <a:pt x="3138400" y="214225"/>
                                <a:pt x="3152775" y="228600"/>
                              </a:cubicBezTo>
                              <a:cubicBezTo>
                                <a:pt x="3208495" y="284320"/>
                                <a:pt x="3181720" y="263772"/>
                                <a:pt x="3228975" y="295275"/>
                              </a:cubicBezTo>
                              <a:cubicBezTo>
                                <a:pt x="3329090" y="432933"/>
                                <a:pt x="3278198" y="366328"/>
                                <a:pt x="3381375" y="495300"/>
                              </a:cubicBezTo>
                              <a:cubicBezTo>
                                <a:pt x="3384550" y="504825"/>
                                <a:pt x="3385331" y="515521"/>
                                <a:pt x="3390900" y="523875"/>
                              </a:cubicBezTo>
                              <a:cubicBezTo>
                                <a:pt x="3410980" y="553996"/>
                                <a:pt x="3457575" y="609600"/>
                                <a:pt x="3457575" y="609600"/>
                              </a:cubicBezTo>
                              <a:cubicBezTo>
                                <a:pt x="3460750" y="622300"/>
                                <a:pt x="3462697" y="635372"/>
                                <a:pt x="3467100" y="647700"/>
                              </a:cubicBezTo>
                              <a:cubicBezTo>
                                <a:pt x="3478601" y="679904"/>
                                <a:pt x="3505200" y="742950"/>
                                <a:pt x="3505200" y="742950"/>
                              </a:cubicBezTo>
                              <a:cubicBezTo>
                                <a:pt x="3508375" y="777875"/>
                                <a:pt x="3509523" y="813044"/>
                                <a:pt x="3514725" y="847725"/>
                              </a:cubicBezTo>
                              <a:cubicBezTo>
                                <a:pt x="3518829" y="875087"/>
                                <a:pt x="3534629" y="936868"/>
                                <a:pt x="3543300" y="971550"/>
                              </a:cubicBezTo>
                              <a:cubicBezTo>
                                <a:pt x="3567729" y="1191412"/>
                                <a:pt x="3569938" y="1133948"/>
                                <a:pt x="3552825" y="1390650"/>
                              </a:cubicBezTo>
                              <a:cubicBezTo>
                                <a:pt x="3551954" y="1403712"/>
                                <a:pt x="3546140" y="1415971"/>
                                <a:pt x="3543300" y="1428750"/>
                              </a:cubicBezTo>
                              <a:cubicBezTo>
                                <a:pt x="3539788" y="1444554"/>
                                <a:pt x="3541015" y="1461895"/>
                                <a:pt x="3533775" y="1476375"/>
                              </a:cubicBezTo>
                              <a:cubicBezTo>
                                <a:pt x="3527751" y="1488423"/>
                                <a:pt x="3514725" y="1495425"/>
                                <a:pt x="3505200" y="1504950"/>
                              </a:cubicBezTo>
                              <a:cubicBezTo>
                                <a:pt x="3489325" y="1543050"/>
                                <a:pt x="3470627" y="1580093"/>
                                <a:pt x="3457575" y="1619250"/>
                              </a:cubicBezTo>
                              <a:cubicBezTo>
                                <a:pt x="3454400" y="1628775"/>
                                <a:pt x="3452128" y="1638650"/>
                                <a:pt x="3448050" y="1647825"/>
                              </a:cubicBezTo>
                              <a:cubicBezTo>
                                <a:pt x="3418480" y="1714356"/>
                                <a:pt x="3429072" y="1687715"/>
                                <a:pt x="3400425" y="1733550"/>
                              </a:cubicBezTo>
                              <a:cubicBezTo>
                                <a:pt x="3390613" y="1749249"/>
                                <a:pt x="3382611" y="1766110"/>
                                <a:pt x="3371850" y="1781175"/>
                              </a:cubicBezTo>
                              <a:cubicBezTo>
                                <a:pt x="3350809" y="1810633"/>
                                <a:pt x="3327540" y="1838435"/>
                                <a:pt x="3305175" y="1866900"/>
                              </a:cubicBezTo>
                              <a:cubicBezTo>
                                <a:pt x="3292615" y="1882886"/>
                                <a:pt x="3267075" y="1914525"/>
                                <a:pt x="3267075" y="1914525"/>
                              </a:cubicBezTo>
                              <a:cubicBezTo>
                                <a:pt x="3244771" y="1981437"/>
                                <a:pt x="3264650" y="1936000"/>
                                <a:pt x="3171825" y="2028825"/>
                              </a:cubicBezTo>
                              <a:cubicBezTo>
                                <a:pt x="3157450" y="2043200"/>
                                <a:pt x="3142384" y="2057833"/>
                                <a:pt x="3124200" y="2066925"/>
                              </a:cubicBezTo>
                              <a:cubicBezTo>
                                <a:pt x="3109720" y="2074165"/>
                                <a:pt x="3092450" y="2073275"/>
                                <a:pt x="3076575" y="2076450"/>
                              </a:cubicBezTo>
                              <a:cubicBezTo>
                                <a:pt x="2903412" y="2249613"/>
                                <a:pt x="3113253" y="2049013"/>
                                <a:pt x="2971800" y="2162175"/>
                              </a:cubicBezTo>
                              <a:cubicBezTo>
                                <a:pt x="2954269" y="2176200"/>
                                <a:pt x="2942567" y="2196925"/>
                                <a:pt x="2924175" y="2209800"/>
                              </a:cubicBezTo>
                              <a:cubicBezTo>
                                <a:pt x="2910168" y="2219605"/>
                                <a:pt x="2890932" y="2219604"/>
                                <a:pt x="2876550" y="2228850"/>
                              </a:cubicBezTo>
                              <a:cubicBezTo>
                                <a:pt x="2846099" y="2248426"/>
                                <a:pt x="2819290" y="2273160"/>
                                <a:pt x="2790825" y="2295525"/>
                              </a:cubicBezTo>
                              <a:cubicBezTo>
                                <a:pt x="2706795" y="2361548"/>
                                <a:pt x="2778211" y="2307366"/>
                                <a:pt x="2705100" y="2362200"/>
                              </a:cubicBezTo>
                              <a:cubicBezTo>
                                <a:pt x="2690289" y="2373308"/>
                                <a:pt x="2672540" y="2380014"/>
                                <a:pt x="2657475" y="2390775"/>
                              </a:cubicBezTo>
                              <a:cubicBezTo>
                                <a:pt x="2548281" y="2468771"/>
                                <a:pt x="2611620" y="2447482"/>
                                <a:pt x="2533650" y="2466975"/>
                              </a:cubicBezTo>
                              <a:cubicBezTo>
                                <a:pt x="2524125" y="2476500"/>
                                <a:pt x="2516283" y="2488078"/>
                                <a:pt x="2505075" y="2495550"/>
                              </a:cubicBezTo>
                              <a:cubicBezTo>
                                <a:pt x="2495206" y="2502129"/>
                                <a:pt x="2445658" y="2511878"/>
                                <a:pt x="2438400" y="2514600"/>
                              </a:cubicBezTo>
                              <a:cubicBezTo>
                                <a:pt x="2338782" y="2551957"/>
                                <a:pt x="2459997" y="2518726"/>
                                <a:pt x="2362200" y="2543175"/>
                              </a:cubicBezTo>
                              <a:cubicBezTo>
                                <a:pt x="2295187" y="2587851"/>
                                <a:pt x="2380161" y="2536440"/>
                                <a:pt x="2286000" y="2571750"/>
                              </a:cubicBezTo>
                              <a:cubicBezTo>
                                <a:pt x="2275281" y="2575770"/>
                                <a:pt x="2268390" y="2587511"/>
                                <a:pt x="2257425" y="2590800"/>
                              </a:cubicBezTo>
                              <a:cubicBezTo>
                                <a:pt x="2220225" y="2601960"/>
                                <a:pt x="2050030" y="2609706"/>
                                <a:pt x="2047875" y="2609850"/>
                              </a:cubicBezTo>
                              <a:cubicBezTo>
                                <a:pt x="2025650" y="2616200"/>
                                <a:pt x="2003722" y="2623703"/>
                                <a:pt x="1981200" y="2628900"/>
                              </a:cubicBezTo>
                              <a:cubicBezTo>
                                <a:pt x="1846702" y="2659938"/>
                                <a:pt x="1655815" y="2631547"/>
                                <a:pt x="1552575" y="2628900"/>
                              </a:cubicBezTo>
                              <a:cubicBezTo>
                                <a:pt x="1536700" y="2622550"/>
                                <a:pt x="1520574" y="2616794"/>
                                <a:pt x="1504950" y="2609850"/>
                              </a:cubicBezTo>
                              <a:cubicBezTo>
                                <a:pt x="1491975" y="2604083"/>
                                <a:pt x="1480033" y="2596073"/>
                                <a:pt x="1466850" y="2590800"/>
                              </a:cubicBezTo>
                              <a:cubicBezTo>
                                <a:pt x="1428201" y="2575340"/>
                                <a:pt x="1409024" y="2571581"/>
                                <a:pt x="1371600" y="2562225"/>
                              </a:cubicBezTo>
                              <a:cubicBezTo>
                                <a:pt x="1367263" y="2558972"/>
                                <a:pt x="1315758" y="2519243"/>
                                <a:pt x="1304925" y="2514600"/>
                              </a:cubicBezTo>
                              <a:cubicBezTo>
                                <a:pt x="1292893" y="2509443"/>
                                <a:pt x="1278909" y="2510110"/>
                                <a:pt x="1266825" y="2505075"/>
                              </a:cubicBezTo>
                              <a:cubicBezTo>
                                <a:pt x="1240611" y="2494153"/>
                                <a:pt x="1216025" y="2479675"/>
                                <a:pt x="1190625" y="2466975"/>
                              </a:cubicBezTo>
                              <a:cubicBezTo>
                                <a:pt x="1181645" y="2462485"/>
                                <a:pt x="1171030" y="2461940"/>
                                <a:pt x="1162050" y="2457450"/>
                              </a:cubicBezTo>
                              <a:cubicBezTo>
                                <a:pt x="1145491" y="2449171"/>
                                <a:pt x="1129236" y="2439983"/>
                                <a:pt x="1114425" y="2428875"/>
                              </a:cubicBezTo>
                              <a:cubicBezTo>
                                <a:pt x="1103649" y="2420793"/>
                                <a:pt x="1098159" y="2405771"/>
                                <a:pt x="1085850" y="2400300"/>
                              </a:cubicBezTo>
                              <a:cubicBezTo>
                                <a:pt x="1068202" y="2392456"/>
                                <a:pt x="1047750" y="2393950"/>
                                <a:pt x="1028700" y="2390775"/>
                              </a:cubicBezTo>
                              <a:cubicBezTo>
                                <a:pt x="918101" y="2307826"/>
                                <a:pt x="1067592" y="2422751"/>
                                <a:pt x="952500" y="2324100"/>
                              </a:cubicBezTo>
                              <a:cubicBezTo>
                                <a:pt x="892979" y="2273082"/>
                                <a:pt x="957894" y="2340052"/>
                                <a:pt x="885825" y="2286000"/>
                              </a:cubicBezTo>
                              <a:cubicBezTo>
                                <a:pt x="813506" y="2231761"/>
                                <a:pt x="879924" y="2258633"/>
                                <a:pt x="819150" y="2238375"/>
                              </a:cubicBezTo>
                              <a:cubicBezTo>
                                <a:pt x="806450" y="2228850"/>
                                <a:pt x="792997" y="2220254"/>
                                <a:pt x="781050" y="2209800"/>
                              </a:cubicBezTo>
                              <a:cubicBezTo>
                                <a:pt x="767533" y="2197973"/>
                                <a:pt x="757318" y="2182476"/>
                                <a:pt x="742950" y="2171700"/>
                              </a:cubicBezTo>
                              <a:cubicBezTo>
                                <a:pt x="731591" y="2163181"/>
                                <a:pt x="717178" y="2159695"/>
                                <a:pt x="704850" y="2152650"/>
                              </a:cubicBezTo>
                              <a:cubicBezTo>
                                <a:pt x="694911" y="2146970"/>
                                <a:pt x="685800" y="2139950"/>
                                <a:pt x="676275" y="2133600"/>
                              </a:cubicBezTo>
                              <a:cubicBezTo>
                                <a:pt x="639640" y="2060330"/>
                                <a:pt x="679476" y="2127276"/>
                                <a:pt x="600075" y="2047875"/>
                              </a:cubicBezTo>
                              <a:cubicBezTo>
                                <a:pt x="593261" y="2041061"/>
                                <a:pt x="559661" y="1993820"/>
                                <a:pt x="552450" y="1981200"/>
                              </a:cubicBezTo>
                              <a:cubicBezTo>
                                <a:pt x="545405" y="1968872"/>
                                <a:pt x="538993" y="1956151"/>
                                <a:pt x="533400" y="1943100"/>
                              </a:cubicBezTo>
                              <a:cubicBezTo>
                                <a:pt x="491287" y="1844837"/>
                                <a:pt x="573891" y="2014900"/>
                                <a:pt x="504825" y="1866900"/>
                              </a:cubicBezTo>
                              <a:cubicBezTo>
                                <a:pt x="489814" y="1834733"/>
                                <a:pt x="468425" y="1805326"/>
                                <a:pt x="457200" y="1771650"/>
                              </a:cubicBezTo>
                              <a:cubicBezTo>
                                <a:pt x="444055" y="1732215"/>
                                <a:pt x="453244" y="1751429"/>
                                <a:pt x="428625" y="1714500"/>
                              </a:cubicBezTo>
                              <a:cubicBezTo>
                                <a:pt x="425450" y="1701800"/>
                                <a:pt x="424417" y="1688363"/>
                                <a:pt x="419100" y="1676400"/>
                              </a:cubicBezTo>
                              <a:cubicBezTo>
                                <a:pt x="411581" y="1659482"/>
                                <a:pt x="396852" y="1646174"/>
                                <a:pt x="390525" y="1628775"/>
                              </a:cubicBezTo>
                              <a:cubicBezTo>
                                <a:pt x="383925" y="1610625"/>
                                <a:pt x="387496" y="1589813"/>
                                <a:pt x="381000" y="1571625"/>
                              </a:cubicBezTo>
                              <a:cubicBezTo>
                                <a:pt x="371449" y="1544881"/>
                                <a:pt x="355600" y="1520825"/>
                                <a:pt x="342900" y="1495425"/>
                              </a:cubicBezTo>
                              <a:cubicBezTo>
                                <a:pt x="316277" y="1442180"/>
                                <a:pt x="356271" y="1463094"/>
                                <a:pt x="314325" y="1400175"/>
                              </a:cubicBezTo>
                              <a:cubicBezTo>
                                <a:pt x="307975" y="1390650"/>
                                <a:pt x="299924" y="1382061"/>
                                <a:pt x="295275" y="1371600"/>
                              </a:cubicBezTo>
                              <a:cubicBezTo>
                                <a:pt x="287120" y="1353250"/>
                                <a:pt x="282575" y="1333500"/>
                                <a:pt x="276225" y="1314450"/>
                              </a:cubicBezTo>
                              <a:lnTo>
                                <a:pt x="247650" y="1228725"/>
                              </a:lnTo>
                              <a:cubicBezTo>
                                <a:pt x="240410" y="1207005"/>
                                <a:pt x="209550" y="1171575"/>
                                <a:pt x="209550" y="1171575"/>
                              </a:cubicBezTo>
                              <a:cubicBezTo>
                                <a:pt x="206375" y="1158875"/>
                                <a:pt x="205879" y="1145184"/>
                                <a:pt x="200025" y="1133475"/>
                              </a:cubicBezTo>
                              <a:cubicBezTo>
                                <a:pt x="179705" y="1092835"/>
                                <a:pt x="150495" y="1053465"/>
                                <a:pt x="104775" y="1038225"/>
                              </a:cubicBezTo>
                              <a:lnTo>
                                <a:pt x="47625" y="1019175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11pt;margin-top:21.75pt;width:243.1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3952,2643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" path="m,990600v19050,6350,37070,19050,57150,19050c120967,1009650,184369,998854,247650,990600v9956,-1299,18835,-7090,28575,-9525c291931,977148,307975,974725,323850,971550v9525,-6350,19260,-12396,28575,-19050c365343,943273,376742,931801,390525,923925v15771,-9012,64141,-16638,76200,-19050c539980,856038,439937,917495,542925,876300v17189,-6876,31066,-20296,47625,-28575c599530,843235,609600,841375,619125,838200v52204,-34802,18336,-13930,104775,-57150c735609,775196,749300,774700,762000,771525r57150,-38100c832093,724796,868786,694320,885825,685800v8980,-4490,19050,-6350,28575,-9525c923925,669925,933036,662905,942975,657225v35210,-20120,45847,-17272,76200,-47625c1030400,598375,1036525,582725,1047750,571500v38826,-38826,36556,-34410,76200,-47625c1133475,517525,1143833,512275,1152525,504825v13637,-11689,23732,-27324,38100,-38100c1201984,458206,1217171,455928,1228725,447675v10961,-7830,17614,-20745,28575,-28575c1268854,410847,1283846,408303,1295400,400050v62430,-44593,-4147,-17668,57150,-38100c1389212,306957,1362442,340244,1447800,276225v12700,-9525,23040,-23555,38100,-28575c1517958,236964,1519619,237907,1552575,219075v29264,-16723,32135,-26587,66675,-38100c1686338,158612,1645552,183310,1695450,161925v13051,-5593,24805,-14064,38100,-19050c1745807,138278,1759393,137947,1771650,133350v99618,-37357,-21597,-4126,76200,-28575c1879074,83959,1902805,65633,1943100,57150v37412,-7876,76200,-6350,114300,-9525c2073275,41275,2088365,32420,2105025,28575v24942,-5756,50759,-6698,76200,-9525c2398522,-5094,2167337,23167,2352675,v111125,3175,222412,2731,333375,9525c2730867,12269,2819400,28575,2819400,28575v25400,12700,51544,24011,76200,38100c2915479,78034,2931962,95181,2952750,104775v20987,9686,44450,12700,66675,19050l3105150,190500v15986,12560,33250,23725,47625,38100c3208495,284320,3181720,263772,3228975,295275v100115,137658,49223,71053,152400,200025c3384550,504825,3385331,515521,3390900,523875v20080,30121,66675,85725,66675,85725c3460750,622300,3462697,635372,3467100,647700v11501,32204,38100,95250,38100,95250c3508375,777875,3509523,813044,3514725,847725v4104,27362,19904,89143,28575,123825c3567729,1191412,3569938,1133948,3552825,1390650v-871,13062,-6685,25321,-9525,38100c3539788,1444554,3541015,1461895,3533775,1476375v-6024,12048,-19050,19050,-28575,28575c3489325,1543050,3470627,1580093,3457575,1619250v-3175,9525,-5447,19400,-9525,28575c3418480,1714356,3429072,1687715,3400425,1733550v-9812,15699,-17814,32560,-28575,47625c3350809,1810633,3327540,1838435,3305175,1866900v-12560,15986,-38100,47625,-38100,47625c3244771,1981437,3264650,1936000,3171825,2028825v-14375,14375,-29441,29008,-47625,38100c3109720,2074165,3092450,2073275,3076575,2076450v-173163,173163,36678,-27437,-104775,85725c2954269,2176200,2942567,2196925,2924175,2209800v-14007,9805,-33243,9804,-47625,19050c2846099,2248426,2819290,2273160,2790825,2295525v-84030,66023,-12614,11841,-85725,66675c2690289,2373308,2672540,2380014,2657475,2390775v-109194,77996,-45855,56707,-123825,76200c2524125,2476500,2516283,2488078,2505075,2495550v-9869,6579,-59417,16328,-66675,19050c2338782,2551957,2459997,2518726,2362200,2543175v-67013,44676,17961,-6735,-76200,28575c2275281,2575770,2268390,2587511,2257425,2590800v-37200,11160,-207395,18906,-209550,19050c2025650,2616200,2003722,2623703,1981200,2628900v-134498,31038,-325385,2647,-428625,c1536700,2622550,1520574,2616794,1504950,2609850v-12975,-5767,-24917,-13777,-38100,-19050c1428201,2575340,1409024,2571581,1371600,2562225v-4337,-3253,-55842,-42982,-66675,-47625c1292893,2509443,1278909,2510110,1266825,2505075v-26214,-10922,-50800,-25400,-76200,-38100c1181645,2462485,1171030,2461940,1162050,2457450v-16559,-8279,-32814,-17467,-47625,-28575c1103649,2420793,1098159,2405771,1085850,2400300v-17648,-7844,-38100,-6350,-57150,-9525c918101,2307826,1067592,2422751,952500,2324100v-59521,-51018,5394,15952,-66675,-38100c813506,2231761,879924,2258633,819150,2238375v-12700,-9525,-26153,-18121,-38100,-28575c767533,2197973,757318,2182476,742950,2171700v-11359,-8519,-25772,-12005,-38100,-19050c694911,2146970,685800,2139950,676275,2133600v-36635,-73270,3201,-6324,-76200,-85725c593261,2041061,559661,1993820,552450,1981200v-7045,-12328,-13457,-25049,-19050,-38100c491287,1844837,573891,2014900,504825,1866900v-15011,-32167,-36400,-61574,-47625,-95250c444055,1732215,453244,1751429,428625,1714500v-3175,-12700,-4208,-26137,-9525,-38100c411581,1659482,396852,1646174,390525,1628775v-6600,-18150,-3029,-38962,-9525,-57150c371449,1544881,355600,1520825,342900,1495425v-26623,-53245,13371,-32331,-28575,-95250c307975,1390650,299924,1382061,295275,1371600v-8155,-18350,-12700,-38100,-19050,-57150l247650,1228725v-7240,-21720,-38100,-57150,-38100,-57150c206375,1158875,205879,1145184,200025,1133475v-20320,-40640,-49530,-80010,-95250,-95250l47625,1019175e" filled="f" strokecolor="#385d8a" strokeweight="2pt">
                <v:path arrowok="t" o:connecttype="custom" o:connectlocs="0,853129;49508,869535;214534,853129;239287,844926;280544,836722;305298,820316;338303,795707;404313,779300;470323,754691;511580,730081;536334,721878;627098,672659;660103,664456;709611,631643;767370,590628;792124,582424;816878,566018;882888,525002;907642,492190;973652,451174;998406,434768;1031411,401955;1064416,385549;1089170,360939;1122175,344533;1171683,311720;1254196,237892;1287201,213282;1344960,188673;1402719,155860;1468730,139454;1501735,123047;1534740,114844;1600750,90235;1683263,49219;1782279,41016;1823535,24609;1889545,16406;2038068,0;2326864,8203;2442382,24609;2508392,57422;2557900,90235;2615659,106641;2689920,164063;2731177,196876;2797187,254298;2929208,426564;2937459,451174;2995218,525002;3003469,557815;3036474,639847;3044726,730081;3069480,836722;3077731,1197662;3069480,1230474;3061228,1271490;3036474,1296099;2995218,1394537;2986967,1419147;2945710,1492975;2920956,1533991;2863197,1607820;2830192,1648835;2747679,1747273;2706423,1780086;2665166,1788289;2574402,1862118;2533146,1903133;2491889,1919540;2417628,1976962;2343366,2034384;2302110,2058993;2194843,2124619;2170089,2149228;2112330,2165635;2046320,2190244;1980309,2214854;1955556,2231260;1774027,2247666;1716268,2264073;1344960,2264073;1303704,2247666;1270699,2231260;1188186,2206650;1130427,2165635;1097421,2157431;1031411,2124619;1006657,2116416;965401,2091806;940647,2067197;891139,2058993;825129,2001571;767370,1968759;709611,1927743;676606,1903133;643601,1870321;610595,1853914;585842,1837508;519831,1763680;478575,1706258;462072,1673445;437318,1607820;396062,1525788;371308,1476569;363057,1443756;338303,1402741;330052,1353522;297046,1287896;272293,1205865;255790,1181255;239287,1132036;214534,1058208;181528,1008989;173277,976176;90764,894145;41256,877738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204B69" w:rsidRDefault="00204B69" w:rsidP="00204B69">
      <w:pPr>
        <w:rPr>
          <w:rFonts w:asciiTheme="minorHAnsi" w:hAnsiTheme="minorHAnsi"/>
          <w:sz w:val="44"/>
          <w:szCs w:val="44"/>
        </w:rPr>
      </w:pPr>
    </w:p>
    <w:p w:rsidR="00204B69" w:rsidRDefault="00204B69" w:rsidP="00204B69">
      <w:pPr>
        <w:tabs>
          <w:tab w:val="left" w:pos="3780"/>
          <w:tab w:val="left" w:pos="3855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ab/>
      </w:r>
    </w:p>
    <w:p w:rsidR="003338BD" w:rsidRPr="005B74E1" w:rsidRDefault="00204B69" w:rsidP="00204B69">
      <w:pPr>
        <w:tabs>
          <w:tab w:val="left" w:pos="3780"/>
          <w:tab w:val="left" w:pos="3855"/>
        </w:tabs>
        <w:rPr>
          <w:rFonts w:asciiTheme="minorHAnsi" w:hAnsiTheme="minorHAnsi"/>
          <w:b/>
          <w:color w:val="0070C0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ab/>
      </w:r>
      <w:r w:rsidRPr="005B74E1">
        <w:rPr>
          <w:rFonts w:asciiTheme="minorHAnsi" w:hAnsiTheme="minorHAnsi"/>
          <w:b/>
          <w:color w:val="0070C0"/>
          <w:sz w:val="44"/>
          <w:szCs w:val="44"/>
          <w:u w:val="single"/>
        </w:rPr>
        <w:t>Why</w:t>
      </w:r>
      <w:r w:rsidRPr="005B74E1">
        <w:rPr>
          <w:rFonts w:asciiTheme="minorHAnsi" w:hAnsiTheme="minorHAnsi"/>
          <w:b/>
          <w:color w:val="0070C0"/>
          <w:sz w:val="44"/>
          <w:szCs w:val="44"/>
        </w:rPr>
        <w:t xml:space="preserve"> do you</w:t>
      </w:r>
    </w:p>
    <w:p w:rsidR="00204B69" w:rsidRPr="005B74E1" w:rsidRDefault="00204B69" w:rsidP="00204B69">
      <w:pPr>
        <w:tabs>
          <w:tab w:val="left" w:pos="3855"/>
        </w:tabs>
        <w:rPr>
          <w:rFonts w:asciiTheme="minorHAnsi" w:hAnsiTheme="minorHAnsi"/>
          <w:b/>
          <w:color w:val="0070C0"/>
          <w:sz w:val="44"/>
          <w:szCs w:val="44"/>
        </w:rPr>
      </w:pPr>
      <w:r w:rsidRPr="005B74E1">
        <w:rPr>
          <w:rFonts w:asciiTheme="minorHAnsi" w:hAnsiTheme="minorHAnsi"/>
          <w:b/>
          <w:color w:val="0070C0"/>
          <w:sz w:val="44"/>
          <w:szCs w:val="44"/>
        </w:rPr>
        <w:tab/>
        <w:t>go there?</w:t>
      </w:r>
    </w:p>
    <w:p w:rsidR="00204B69" w:rsidRPr="00204B69" w:rsidRDefault="00204B69" w:rsidP="00204B69">
      <w:pPr>
        <w:rPr>
          <w:rFonts w:asciiTheme="minorHAnsi" w:hAnsiTheme="minorHAnsi"/>
          <w:sz w:val="44"/>
          <w:szCs w:val="44"/>
        </w:rPr>
      </w:pPr>
    </w:p>
    <w:p w:rsidR="00204B69" w:rsidRPr="00204B69" w:rsidRDefault="00204B69" w:rsidP="00204B69">
      <w:pPr>
        <w:rPr>
          <w:rFonts w:asciiTheme="minorHAnsi" w:hAnsiTheme="minorHAnsi"/>
          <w:sz w:val="44"/>
          <w:szCs w:val="44"/>
        </w:rPr>
      </w:pPr>
    </w:p>
    <w:p w:rsidR="00204B69" w:rsidRPr="00204B69" w:rsidRDefault="00204B69" w:rsidP="00204B69">
      <w:pPr>
        <w:rPr>
          <w:rFonts w:asciiTheme="minorHAnsi" w:hAnsiTheme="minorHAnsi"/>
          <w:sz w:val="44"/>
          <w:szCs w:val="44"/>
        </w:rPr>
      </w:pPr>
    </w:p>
    <w:p w:rsidR="00204B69" w:rsidRPr="00204B69" w:rsidRDefault="00204B69" w:rsidP="00204B69">
      <w:pPr>
        <w:rPr>
          <w:rFonts w:asciiTheme="minorHAnsi" w:hAnsiTheme="minorHAnsi"/>
          <w:sz w:val="44"/>
          <w:szCs w:val="44"/>
        </w:rPr>
      </w:pPr>
    </w:p>
    <w:p w:rsidR="00204B69" w:rsidRPr="00204B69" w:rsidRDefault="00204B69" w:rsidP="00204B69">
      <w:pPr>
        <w:rPr>
          <w:rFonts w:asciiTheme="minorHAnsi" w:hAnsiTheme="minorHAnsi"/>
          <w:sz w:val="44"/>
          <w:szCs w:val="4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60089" wp14:editId="3B2F54CC">
                <wp:simplePos x="0" y="0"/>
                <wp:positionH relativeFrom="column">
                  <wp:posOffset>1209675</wp:posOffset>
                </wp:positionH>
                <wp:positionV relativeFrom="paragraph">
                  <wp:posOffset>290830</wp:posOffset>
                </wp:positionV>
                <wp:extent cx="3087370" cy="2276475"/>
                <wp:effectExtent l="0" t="0" r="17780" b="2857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2276475"/>
                        </a:xfrm>
                        <a:custGeom>
                          <a:avLst/>
                          <a:gdLst>
                            <a:gd name="connsiteX0" fmla="*/ 0 w 3563952"/>
                            <a:gd name="connsiteY0" fmla="*/ 990600 h 2643301"/>
                            <a:gd name="connsiteX1" fmla="*/ 57150 w 3563952"/>
                            <a:gd name="connsiteY1" fmla="*/ 1009650 h 2643301"/>
                            <a:gd name="connsiteX2" fmla="*/ 247650 w 3563952"/>
                            <a:gd name="connsiteY2" fmla="*/ 990600 h 2643301"/>
                            <a:gd name="connsiteX3" fmla="*/ 276225 w 3563952"/>
                            <a:gd name="connsiteY3" fmla="*/ 981075 h 2643301"/>
                            <a:gd name="connsiteX4" fmla="*/ 323850 w 3563952"/>
                            <a:gd name="connsiteY4" fmla="*/ 971550 h 2643301"/>
                            <a:gd name="connsiteX5" fmla="*/ 352425 w 3563952"/>
                            <a:gd name="connsiteY5" fmla="*/ 952500 h 2643301"/>
                            <a:gd name="connsiteX6" fmla="*/ 390525 w 3563952"/>
                            <a:gd name="connsiteY6" fmla="*/ 923925 h 2643301"/>
                            <a:gd name="connsiteX7" fmla="*/ 466725 w 3563952"/>
                            <a:gd name="connsiteY7" fmla="*/ 904875 h 2643301"/>
                            <a:gd name="connsiteX8" fmla="*/ 542925 w 3563952"/>
                            <a:gd name="connsiteY8" fmla="*/ 876300 h 2643301"/>
                            <a:gd name="connsiteX9" fmla="*/ 590550 w 3563952"/>
                            <a:gd name="connsiteY9" fmla="*/ 847725 h 2643301"/>
                            <a:gd name="connsiteX10" fmla="*/ 619125 w 3563952"/>
                            <a:gd name="connsiteY10" fmla="*/ 838200 h 2643301"/>
                            <a:gd name="connsiteX11" fmla="*/ 723900 w 3563952"/>
                            <a:gd name="connsiteY11" fmla="*/ 781050 h 2643301"/>
                            <a:gd name="connsiteX12" fmla="*/ 762000 w 3563952"/>
                            <a:gd name="connsiteY12" fmla="*/ 771525 h 2643301"/>
                            <a:gd name="connsiteX13" fmla="*/ 819150 w 3563952"/>
                            <a:gd name="connsiteY13" fmla="*/ 733425 h 2643301"/>
                            <a:gd name="connsiteX14" fmla="*/ 885825 w 3563952"/>
                            <a:gd name="connsiteY14" fmla="*/ 685800 h 2643301"/>
                            <a:gd name="connsiteX15" fmla="*/ 914400 w 3563952"/>
                            <a:gd name="connsiteY15" fmla="*/ 676275 h 2643301"/>
                            <a:gd name="connsiteX16" fmla="*/ 942975 w 3563952"/>
                            <a:gd name="connsiteY16" fmla="*/ 657225 h 2643301"/>
                            <a:gd name="connsiteX17" fmla="*/ 1019175 w 3563952"/>
                            <a:gd name="connsiteY17" fmla="*/ 609600 h 2643301"/>
                            <a:gd name="connsiteX18" fmla="*/ 1047750 w 3563952"/>
                            <a:gd name="connsiteY18" fmla="*/ 571500 h 2643301"/>
                            <a:gd name="connsiteX19" fmla="*/ 1123950 w 3563952"/>
                            <a:gd name="connsiteY19" fmla="*/ 523875 h 2643301"/>
                            <a:gd name="connsiteX20" fmla="*/ 1152525 w 3563952"/>
                            <a:gd name="connsiteY20" fmla="*/ 504825 h 2643301"/>
                            <a:gd name="connsiteX21" fmla="*/ 1190625 w 3563952"/>
                            <a:gd name="connsiteY21" fmla="*/ 466725 h 2643301"/>
                            <a:gd name="connsiteX22" fmla="*/ 1228725 w 3563952"/>
                            <a:gd name="connsiteY22" fmla="*/ 447675 h 2643301"/>
                            <a:gd name="connsiteX23" fmla="*/ 1257300 w 3563952"/>
                            <a:gd name="connsiteY23" fmla="*/ 419100 h 2643301"/>
                            <a:gd name="connsiteX24" fmla="*/ 1295400 w 3563952"/>
                            <a:gd name="connsiteY24" fmla="*/ 400050 h 2643301"/>
                            <a:gd name="connsiteX25" fmla="*/ 1352550 w 3563952"/>
                            <a:gd name="connsiteY25" fmla="*/ 361950 h 2643301"/>
                            <a:gd name="connsiteX26" fmla="*/ 1447800 w 3563952"/>
                            <a:gd name="connsiteY26" fmla="*/ 276225 h 2643301"/>
                            <a:gd name="connsiteX27" fmla="*/ 1485900 w 3563952"/>
                            <a:gd name="connsiteY27" fmla="*/ 247650 h 2643301"/>
                            <a:gd name="connsiteX28" fmla="*/ 1552575 w 3563952"/>
                            <a:gd name="connsiteY28" fmla="*/ 219075 h 2643301"/>
                            <a:gd name="connsiteX29" fmla="*/ 1619250 w 3563952"/>
                            <a:gd name="connsiteY29" fmla="*/ 180975 h 2643301"/>
                            <a:gd name="connsiteX30" fmla="*/ 1695450 w 3563952"/>
                            <a:gd name="connsiteY30" fmla="*/ 161925 h 2643301"/>
                            <a:gd name="connsiteX31" fmla="*/ 1733550 w 3563952"/>
                            <a:gd name="connsiteY31" fmla="*/ 142875 h 2643301"/>
                            <a:gd name="connsiteX32" fmla="*/ 1771650 w 3563952"/>
                            <a:gd name="connsiteY32" fmla="*/ 133350 h 2643301"/>
                            <a:gd name="connsiteX33" fmla="*/ 1847850 w 3563952"/>
                            <a:gd name="connsiteY33" fmla="*/ 104775 h 2643301"/>
                            <a:gd name="connsiteX34" fmla="*/ 1943100 w 3563952"/>
                            <a:gd name="connsiteY34" fmla="*/ 57150 h 2643301"/>
                            <a:gd name="connsiteX35" fmla="*/ 2057400 w 3563952"/>
                            <a:gd name="connsiteY35" fmla="*/ 47625 h 2643301"/>
                            <a:gd name="connsiteX36" fmla="*/ 2105025 w 3563952"/>
                            <a:gd name="connsiteY36" fmla="*/ 28575 h 2643301"/>
                            <a:gd name="connsiteX37" fmla="*/ 2181225 w 3563952"/>
                            <a:gd name="connsiteY37" fmla="*/ 19050 h 2643301"/>
                            <a:gd name="connsiteX38" fmla="*/ 2352675 w 3563952"/>
                            <a:gd name="connsiteY38" fmla="*/ 0 h 2643301"/>
                            <a:gd name="connsiteX39" fmla="*/ 2686050 w 3563952"/>
                            <a:gd name="connsiteY39" fmla="*/ 9525 h 2643301"/>
                            <a:gd name="connsiteX40" fmla="*/ 2819400 w 3563952"/>
                            <a:gd name="connsiteY40" fmla="*/ 28575 h 2643301"/>
                            <a:gd name="connsiteX41" fmla="*/ 2895600 w 3563952"/>
                            <a:gd name="connsiteY41" fmla="*/ 66675 h 2643301"/>
                            <a:gd name="connsiteX42" fmla="*/ 2952750 w 3563952"/>
                            <a:gd name="connsiteY42" fmla="*/ 104775 h 2643301"/>
                            <a:gd name="connsiteX43" fmla="*/ 3019425 w 3563952"/>
                            <a:gd name="connsiteY43" fmla="*/ 123825 h 2643301"/>
                            <a:gd name="connsiteX44" fmla="*/ 3105150 w 3563952"/>
                            <a:gd name="connsiteY44" fmla="*/ 190500 h 2643301"/>
                            <a:gd name="connsiteX45" fmla="*/ 3152775 w 3563952"/>
                            <a:gd name="connsiteY45" fmla="*/ 228600 h 2643301"/>
                            <a:gd name="connsiteX46" fmla="*/ 3228975 w 3563952"/>
                            <a:gd name="connsiteY46" fmla="*/ 295275 h 2643301"/>
                            <a:gd name="connsiteX47" fmla="*/ 3381375 w 3563952"/>
                            <a:gd name="connsiteY47" fmla="*/ 495300 h 2643301"/>
                            <a:gd name="connsiteX48" fmla="*/ 3390900 w 3563952"/>
                            <a:gd name="connsiteY48" fmla="*/ 523875 h 2643301"/>
                            <a:gd name="connsiteX49" fmla="*/ 3457575 w 3563952"/>
                            <a:gd name="connsiteY49" fmla="*/ 609600 h 2643301"/>
                            <a:gd name="connsiteX50" fmla="*/ 3467100 w 3563952"/>
                            <a:gd name="connsiteY50" fmla="*/ 647700 h 2643301"/>
                            <a:gd name="connsiteX51" fmla="*/ 3505200 w 3563952"/>
                            <a:gd name="connsiteY51" fmla="*/ 742950 h 2643301"/>
                            <a:gd name="connsiteX52" fmla="*/ 3514725 w 3563952"/>
                            <a:gd name="connsiteY52" fmla="*/ 847725 h 2643301"/>
                            <a:gd name="connsiteX53" fmla="*/ 3543300 w 3563952"/>
                            <a:gd name="connsiteY53" fmla="*/ 971550 h 2643301"/>
                            <a:gd name="connsiteX54" fmla="*/ 3552825 w 3563952"/>
                            <a:gd name="connsiteY54" fmla="*/ 1390650 h 2643301"/>
                            <a:gd name="connsiteX55" fmla="*/ 3543300 w 3563952"/>
                            <a:gd name="connsiteY55" fmla="*/ 1428750 h 2643301"/>
                            <a:gd name="connsiteX56" fmla="*/ 3533775 w 3563952"/>
                            <a:gd name="connsiteY56" fmla="*/ 1476375 h 2643301"/>
                            <a:gd name="connsiteX57" fmla="*/ 3505200 w 3563952"/>
                            <a:gd name="connsiteY57" fmla="*/ 1504950 h 2643301"/>
                            <a:gd name="connsiteX58" fmla="*/ 3457575 w 3563952"/>
                            <a:gd name="connsiteY58" fmla="*/ 1619250 h 2643301"/>
                            <a:gd name="connsiteX59" fmla="*/ 3448050 w 3563952"/>
                            <a:gd name="connsiteY59" fmla="*/ 1647825 h 2643301"/>
                            <a:gd name="connsiteX60" fmla="*/ 3400425 w 3563952"/>
                            <a:gd name="connsiteY60" fmla="*/ 1733550 h 2643301"/>
                            <a:gd name="connsiteX61" fmla="*/ 3371850 w 3563952"/>
                            <a:gd name="connsiteY61" fmla="*/ 1781175 h 2643301"/>
                            <a:gd name="connsiteX62" fmla="*/ 3305175 w 3563952"/>
                            <a:gd name="connsiteY62" fmla="*/ 1866900 h 2643301"/>
                            <a:gd name="connsiteX63" fmla="*/ 3267075 w 3563952"/>
                            <a:gd name="connsiteY63" fmla="*/ 1914525 h 2643301"/>
                            <a:gd name="connsiteX64" fmla="*/ 3171825 w 3563952"/>
                            <a:gd name="connsiteY64" fmla="*/ 2028825 h 2643301"/>
                            <a:gd name="connsiteX65" fmla="*/ 3124200 w 3563952"/>
                            <a:gd name="connsiteY65" fmla="*/ 2066925 h 2643301"/>
                            <a:gd name="connsiteX66" fmla="*/ 3076575 w 3563952"/>
                            <a:gd name="connsiteY66" fmla="*/ 2076450 h 2643301"/>
                            <a:gd name="connsiteX67" fmla="*/ 2971800 w 3563952"/>
                            <a:gd name="connsiteY67" fmla="*/ 2162175 h 2643301"/>
                            <a:gd name="connsiteX68" fmla="*/ 2924175 w 3563952"/>
                            <a:gd name="connsiteY68" fmla="*/ 2209800 h 2643301"/>
                            <a:gd name="connsiteX69" fmla="*/ 2876550 w 3563952"/>
                            <a:gd name="connsiteY69" fmla="*/ 2228850 h 2643301"/>
                            <a:gd name="connsiteX70" fmla="*/ 2790825 w 3563952"/>
                            <a:gd name="connsiteY70" fmla="*/ 2295525 h 2643301"/>
                            <a:gd name="connsiteX71" fmla="*/ 2705100 w 3563952"/>
                            <a:gd name="connsiteY71" fmla="*/ 2362200 h 2643301"/>
                            <a:gd name="connsiteX72" fmla="*/ 2657475 w 3563952"/>
                            <a:gd name="connsiteY72" fmla="*/ 2390775 h 2643301"/>
                            <a:gd name="connsiteX73" fmla="*/ 2533650 w 3563952"/>
                            <a:gd name="connsiteY73" fmla="*/ 2466975 h 2643301"/>
                            <a:gd name="connsiteX74" fmla="*/ 2505075 w 3563952"/>
                            <a:gd name="connsiteY74" fmla="*/ 2495550 h 2643301"/>
                            <a:gd name="connsiteX75" fmla="*/ 2438400 w 3563952"/>
                            <a:gd name="connsiteY75" fmla="*/ 2514600 h 2643301"/>
                            <a:gd name="connsiteX76" fmla="*/ 2362200 w 3563952"/>
                            <a:gd name="connsiteY76" fmla="*/ 2543175 h 2643301"/>
                            <a:gd name="connsiteX77" fmla="*/ 2286000 w 3563952"/>
                            <a:gd name="connsiteY77" fmla="*/ 2571750 h 2643301"/>
                            <a:gd name="connsiteX78" fmla="*/ 2257425 w 3563952"/>
                            <a:gd name="connsiteY78" fmla="*/ 2590800 h 2643301"/>
                            <a:gd name="connsiteX79" fmla="*/ 2047875 w 3563952"/>
                            <a:gd name="connsiteY79" fmla="*/ 2609850 h 2643301"/>
                            <a:gd name="connsiteX80" fmla="*/ 1981200 w 3563952"/>
                            <a:gd name="connsiteY80" fmla="*/ 2628900 h 2643301"/>
                            <a:gd name="connsiteX81" fmla="*/ 1552575 w 3563952"/>
                            <a:gd name="connsiteY81" fmla="*/ 2628900 h 2643301"/>
                            <a:gd name="connsiteX82" fmla="*/ 1504950 w 3563952"/>
                            <a:gd name="connsiteY82" fmla="*/ 2609850 h 2643301"/>
                            <a:gd name="connsiteX83" fmla="*/ 1466850 w 3563952"/>
                            <a:gd name="connsiteY83" fmla="*/ 2590800 h 2643301"/>
                            <a:gd name="connsiteX84" fmla="*/ 1371600 w 3563952"/>
                            <a:gd name="connsiteY84" fmla="*/ 2562225 h 2643301"/>
                            <a:gd name="connsiteX85" fmla="*/ 1304925 w 3563952"/>
                            <a:gd name="connsiteY85" fmla="*/ 2514600 h 2643301"/>
                            <a:gd name="connsiteX86" fmla="*/ 1266825 w 3563952"/>
                            <a:gd name="connsiteY86" fmla="*/ 2505075 h 2643301"/>
                            <a:gd name="connsiteX87" fmla="*/ 1190625 w 3563952"/>
                            <a:gd name="connsiteY87" fmla="*/ 2466975 h 2643301"/>
                            <a:gd name="connsiteX88" fmla="*/ 1162050 w 3563952"/>
                            <a:gd name="connsiteY88" fmla="*/ 2457450 h 2643301"/>
                            <a:gd name="connsiteX89" fmla="*/ 1114425 w 3563952"/>
                            <a:gd name="connsiteY89" fmla="*/ 2428875 h 2643301"/>
                            <a:gd name="connsiteX90" fmla="*/ 1085850 w 3563952"/>
                            <a:gd name="connsiteY90" fmla="*/ 2400300 h 2643301"/>
                            <a:gd name="connsiteX91" fmla="*/ 1028700 w 3563952"/>
                            <a:gd name="connsiteY91" fmla="*/ 2390775 h 2643301"/>
                            <a:gd name="connsiteX92" fmla="*/ 952500 w 3563952"/>
                            <a:gd name="connsiteY92" fmla="*/ 2324100 h 2643301"/>
                            <a:gd name="connsiteX93" fmla="*/ 885825 w 3563952"/>
                            <a:gd name="connsiteY93" fmla="*/ 2286000 h 2643301"/>
                            <a:gd name="connsiteX94" fmla="*/ 819150 w 3563952"/>
                            <a:gd name="connsiteY94" fmla="*/ 2238375 h 2643301"/>
                            <a:gd name="connsiteX95" fmla="*/ 781050 w 3563952"/>
                            <a:gd name="connsiteY95" fmla="*/ 2209800 h 2643301"/>
                            <a:gd name="connsiteX96" fmla="*/ 742950 w 3563952"/>
                            <a:gd name="connsiteY96" fmla="*/ 2171700 h 2643301"/>
                            <a:gd name="connsiteX97" fmla="*/ 704850 w 3563952"/>
                            <a:gd name="connsiteY97" fmla="*/ 2152650 h 2643301"/>
                            <a:gd name="connsiteX98" fmla="*/ 676275 w 3563952"/>
                            <a:gd name="connsiteY98" fmla="*/ 2133600 h 2643301"/>
                            <a:gd name="connsiteX99" fmla="*/ 600075 w 3563952"/>
                            <a:gd name="connsiteY99" fmla="*/ 2047875 h 2643301"/>
                            <a:gd name="connsiteX100" fmla="*/ 552450 w 3563952"/>
                            <a:gd name="connsiteY100" fmla="*/ 1981200 h 2643301"/>
                            <a:gd name="connsiteX101" fmla="*/ 533400 w 3563952"/>
                            <a:gd name="connsiteY101" fmla="*/ 1943100 h 2643301"/>
                            <a:gd name="connsiteX102" fmla="*/ 504825 w 3563952"/>
                            <a:gd name="connsiteY102" fmla="*/ 1866900 h 2643301"/>
                            <a:gd name="connsiteX103" fmla="*/ 457200 w 3563952"/>
                            <a:gd name="connsiteY103" fmla="*/ 1771650 h 2643301"/>
                            <a:gd name="connsiteX104" fmla="*/ 428625 w 3563952"/>
                            <a:gd name="connsiteY104" fmla="*/ 1714500 h 2643301"/>
                            <a:gd name="connsiteX105" fmla="*/ 419100 w 3563952"/>
                            <a:gd name="connsiteY105" fmla="*/ 1676400 h 2643301"/>
                            <a:gd name="connsiteX106" fmla="*/ 390525 w 3563952"/>
                            <a:gd name="connsiteY106" fmla="*/ 1628775 h 2643301"/>
                            <a:gd name="connsiteX107" fmla="*/ 381000 w 3563952"/>
                            <a:gd name="connsiteY107" fmla="*/ 1571625 h 2643301"/>
                            <a:gd name="connsiteX108" fmla="*/ 342900 w 3563952"/>
                            <a:gd name="connsiteY108" fmla="*/ 1495425 h 2643301"/>
                            <a:gd name="connsiteX109" fmla="*/ 314325 w 3563952"/>
                            <a:gd name="connsiteY109" fmla="*/ 1400175 h 2643301"/>
                            <a:gd name="connsiteX110" fmla="*/ 295275 w 3563952"/>
                            <a:gd name="connsiteY110" fmla="*/ 1371600 h 2643301"/>
                            <a:gd name="connsiteX111" fmla="*/ 276225 w 3563952"/>
                            <a:gd name="connsiteY111" fmla="*/ 1314450 h 2643301"/>
                            <a:gd name="connsiteX112" fmla="*/ 247650 w 3563952"/>
                            <a:gd name="connsiteY112" fmla="*/ 1228725 h 2643301"/>
                            <a:gd name="connsiteX113" fmla="*/ 209550 w 3563952"/>
                            <a:gd name="connsiteY113" fmla="*/ 1171575 h 2643301"/>
                            <a:gd name="connsiteX114" fmla="*/ 200025 w 3563952"/>
                            <a:gd name="connsiteY114" fmla="*/ 1133475 h 2643301"/>
                            <a:gd name="connsiteX115" fmla="*/ 104775 w 3563952"/>
                            <a:gd name="connsiteY115" fmla="*/ 1038225 h 2643301"/>
                            <a:gd name="connsiteX116" fmla="*/ 47625 w 3563952"/>
                            <a:gd name="connsiteY116" fmla="*/ 1019175 h 2643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3563952" h="2643301">
                              <a:moveTo>
                                <a:pt x="0" y="990600"/>
                              </a:moveTo>
                              <a:cubicBezTo>
                                <a:pt x="19050" y="996950"/>
                                <a:pt x="37070" y="1009650"/>
                                <a:pt x="57150" y="1009650"/>
                              </a:cubicBezTo>
                              <a:cubicBezTo>
                                <a:pt x="120967" y="1009650"/>
                                <a:pt x="184369" y="998854"/>
                                <a:pt x="247650" y="990600"/>
                              </a:cubicBezTo>
                              <a:cubicBezTo>
                                <a:pt x="257606" y="989301"/>
                                <a:pt x="266485" y="983510"/>
                                <a:pt x="276225" y="981075"/>
                              </a:cubicBezTo>
                              <a:cubicBezTo>
                                <a:pt x="291931" y="977148"/>
                                <a:pt x="307975" y="974725"/>
                                <a:pt x="323850" y="971550"/>
                              </a:cubicBezTo>
                              <a:cubicBezTo>
                                <a:pt x="333375" y="965200"/>
                                <a:pt x="343110" y="959154"/>
                                <a:pt x="352425" y="952500"/>
                              </a:cubicBezTo>
                              <a:cubicBezTo>
                                <a:pt x="365343" y="943273"/>
                                <a:pt x="376742" y="931801"/>
                                <a:pt x="390525" y="923925"/>
                              </a:cubicBezTo>
                              <a:cubicBezTo>
                                <a:pt x="406296" y="914913"/>
                                <a:pt x="454666" y="907287"/>
                                <a:pt x="466725" y="904875"/>
                              </a:cubicBezTo>
                              <a:cubicBezTo>
                                <a:pt x="539980" y="856038"/>
                                <a:pt x="439937" y="917495"/>
                                <a:pt x="542925" y="876300"/>
                              </a:cubicBezTo>
                              <a:cubicBezTo>
                                <a:pt x="560114" y="869424"/>
                                <a:pt x="573991" y="856004"/>
                                <a:pt x="590550" y="847725"/>
                              </a:cubicBezTo>
                              <a:cubicBezTo>
                                <a:pt x="599530" y="843235"/>
                                <a:pt x="609600" y="841375"/>
                                <a:pt x="619125" y="838200"/>
                              </a:cubicBezTo>
                              <a:cubicBezTo>
                                <a:pt x="671329" y="803398"/>
                                <a:pt x="637461" y="824270"/>
                                <a:pt x="723900" y="781050"/>
                              </a:cubicBezTo>
                              <a:cubicBezTo>
                                <a:pt x="735609" y="775196"/>
                                <a:pt x="749300" y="774700"/>
                                <a:pt x="762000" y="771525"/>
                              </a:cubicBezTo>
                              <a:lnTo>
                                <a:pt x="819150" y="733425"/>
                              </a:lnTo>
                              <a:cubicBezTo>
                                <a:pt x="832093" y="724796"/>
                                <a:pt x="868786" y="694320"/>
                                <a:pt x="885825" y="685800"/>
                              </a:cubicBezTo>
                              <a:cubicBezTo>
                                <a:pt x="894805" y="681310"/>
                                <a:pt x="904875" y="679450"/>
                                <a:pt x="914400" y="676275"/>
                              </a:cubicBezTo>
                              <a:cubicBezTo>
                                <a:pt x="923925" y="669925"/>
                                <a:pt x="933036" y="662905"/>
                                <a:pt x="942975" y="657225"/>
                              </a:cubicBezTo>
                              <a:cubicBezTo>
                                <a:pt x="978185" y="637105"/>
                                <a:pt x="988822" y="639953"/>
                                <a:pt x="1019175" y="609600"/>
                              </a:cubicBezTo>
                              <a:cubicBezTo>
                                <a:pt x="1030400" y="598375"/>
                                <a:pt x="1036525" y="582725"/>
                                <a:pt x="1047750" y="571500"/>
                              </a:cubicBezTo>
                              <a:cubicBezTo>
                                <a:pt x="1086576" y="532674"/>
                                <a:pt x="1084306" y="537090"/>
                                <a:pt x="1123950" y="523875"/>
                              </a:cubicBezTo>
                              <a:cubicBezTo>
                                <a:pt x="1133475" y="517525"/>
                                <a:pt x="1143833" y="512275"/>
                                <a:pt x="1152525" y="504825"/>
                              </a:cubicBezTo>
                              <a:cubicBezTo>
                                <a:pt x="1166162" y="493136"/>
                                <a:pt x="1176257" y="477501"/>
                                <a:pt x="1190625" y="466725"/>
                              </a:cubicBezTo>
                              <a:cubicBezTo>
                                <a:pt x="1201984" y="458206"/>
                                <a:pt x="1217171" y="455928"/>
                                <a:pt x="1228725" y="447675"/>
                              </a:cubicBezTo>
                              <a:cubicBezTo>
                                <a:pt x="1239686" y="439845"/>
                                <a:pt x="1246339" y="426930"/>
                                <a:pt x="1257300" y="419100"/>
                              </a:cubicBezTo>
                              <a:cubicBezTo>
                                <a:pt x="1268854" y="410847"/>
                                <a:pt x="1283846" y="408303"/>
                                <a:pt x="1295400" y="400050"/>
                              </a:cubicBezTo>
                              <a:cubicBezTo>
                                <a:pt x="1357830" y="355457"/>
                                <a:pt x="1291253" y="382382"/>
                                <a:pt x="1352550" y="361950"/>
                              </a:cubicBezTo>
                              <a:cubicBezTo>
                                <a:pt x="1389212" y="306957"/>
                                <a:pt x="1362442" y="340244"/>
                                <a:pt x="1447800" y="276225"/>
                              </a:cubicBezTo>
                              <a:cubicBezTo>
                                <a:pt x="1460500" y="266700"/>
                                <a:pt x="1470840" y="252670"/>
                                <a:pt x="1485900" y="247650"/>
                              </a:cubicBezTo>
                              <a:cubicBezTo>
                                <a:pt x="1517958" y="236964"/>
                                <a:pt x="1519619" y="237907"/>
                                <a:pt x="1552575" y="219075"/>
                              </a:cubicBezTo>
                              <a:cubicBezTo>
                                <a:pt x="1581839" y="202352"/>
                                <a:pt x="1584710" y="192488"/>
                                <a:pt x="1619250" y="180975"/>
                              </a:cubicBezTo>
                              <a:cubicBezTo>
                                <a:pt x="1686338" y="158612"/>
                                <a:pt x="1645552" y="183310"/>
                                <a:pt x="1695450" y="161925"/>
                              </a:cubicBezTo>
                              <a:cubicBezTo>
                                <a:pt x="1708501" y="156332"/>
                                <a:pt x="1720255" y="147861"/>
                                <a:pt x="1733550" y="142875"/>
                              </a:cubicBezTo>
                              <a:cubicBezTo>
                                <a:pt x="1745807" y="138278"/>
                                <a:pt x="1759393" y="137947"/>
                                <a:pt x="1771650" y="133350"/>
                              </a:cubicBezTo>
                              <a:cubicBezTo>
                                <a:pt x="1871268" y="95993"/>
                                <a:pt x="1750053" y="129224"/>
                                <a:pt x="1847850" y="104775"/>
                              </a:cubicBezTo>
                              <a:cubicBezTo>
                                <a:pt x="1879074" y="83959"/>
                                <a:pt x="1902805" y="65633"/>
                                <a:pt x="1943100" y="57150"/>
                              </a:cubicBezTo>
                              <a:cubicBezTo>
                                <a:pt x="1980512" y="49274"/>
                                <a:pt x="2019300" y="50800"/>
                                <a:pt x="2057400" y="47625"/>
                              </a:cubicBezTo>
                              <a:cubicBezTo>
                                <a:pt x="2073275" y="41275"/>
                                <a:pt x="2088365" y="32420"/>
                                <a:pt x="2105025" y="28575"/>
                              </a:cubicBezTo>
                              <a:cubicBezTo>
                                <a:pt x="2129967" y="22819"/>
                                <a:pt x="2155784" y="21877"/>
                                <a:pt x="2181225" y="19050"/>
                              </a:cubicBezTo>
                              <a:cubicBezTo>
                                <a:pt x="2398522" y="-5094"/>
                                <a:pt x="2167337" y="23167"/>
                                <a:pt x="2352675" y="0"/>
                              </a:cubicBezTo>
                              <a:cubicBezTo>
                                <a:pt x="2463800" y="3175"/>
                                <a:pt x="2575087" y="2731"/>
                                <a:pt x="2686050" y="9525"/>
                              </a:cubicBezTo>
                              <a:cubicBezTo>
                                <a:pt x="2730867" y="12269"/>
                                <a:pt x="2819400" y="28575"/>
                                <a:pt x="2819400" y="28575"/>
                              </a:cubicBezTo>
                              <a:cubicBezTo>
                                <a:pt x="2844800" y="41275"/>
                                <a:pt x="2870944" y="52586"/>
                                <a:pt x="2895600" y="66675"/>
                              </a:cubicBezTo>
                              <a:cubicBezTo>
                                <a:pt x="2915479" y="78034"/>
                                <a:pt x="2931962" y="95181"/>
                                <a:pt x="2952750" y="104775"/>
                              </a:cubicBezTo>
                              <a:cubicBezTo>
                                <a:pt x="2973737" y="114461"/>
                                <a:pt x="2997200" y="117475"/>
                                <a:pt x="3019425" y="123825"/>
                              </a:cubicBezTo>
                              <a:lnTo>
                                <a:pt x="3105150" y="190500"/>
                              </a:lnTo>
                              <a:cubicBezTo>
                                <a:pt x="3121136" y="203060"/>
                                <a:pt x="3138400" y="214225"/>
                                <a:pt x="3152775" y="228600"/>
                              </a:cubicBezTo>
                              <a:cubicBezTo>
                                <a:pt x="3208495" y="284320"/>
                                <a:pt x="3181720" y="263772"/>
                                <a:pt x="3228975" y="295275"/>
                              </a:cubicBezTo>
                              <a:cubicBezTo>
                                <a:pt x="3329090" y="432933"/>
                                <a:pt x="3278198" y="366328"/>
                                <a:pt x="3381375" y="495300"/>
                              </a:cubicBezTo>
                              <a:cubicBezTo>
                                <a:pt x="3384550" y="504825"/>
                                <a:pt x="3385331" y="515521"/>
                                <a:pt x="3390900" y="523875"/>
                              </a:cubicBezTo>
                              <a:cubicBezTo>
                                <a:pt x="3410980" y="553996"/>
                                <a:pt x="3457575" y="609600"/>
                                <a:pt x="3457575" y="609600"/>
                              </a:cubicBezTo>
                              <a:cubicBezTo>
                                <a:pt x="3460750" y="622300"/>
                                <a:pt x="3462697" y="635372"/>
                                <a:pt x="3467100" y="647700"/>
                              </a:cubicBezTo>
                              <a:cubicBezTo>
                                <a:pt x="3478601" y="679904"/>
                                <a:pt x="3505200" y="742950"/>
                                <a:pt x="3505200" y="742950"/>
                              </a:cubicBezTo>
                              <a:cubicBezTo>
                                <a:pt x="3508375" y="777875"/>
                                <a:pt x="3509523" y="813044"/>
                                <a:pt x="3514725" y="847725"/>
                              </a:cubicBezTo>
                              <a:cubicBezTo>
                                <a:pt x="3518829" y="875087"/>
                                <a:pt x="3534629" y="936868"/>
                                <a:pt x="3543300" y="971550"/>
                              </a:cubicBezTo>
                              <a:cubicBezTo>
                                <a:pt x="3567729" y="1191412"/>
                                <a:pt x="3569938" y="1133948"/>
                                <a:pt x="3552825" y="1390650"/>
                              </a:cubicBezTo>
                              <a:cubicBezTo>
                                <a:pt x="3551954" y="1403712"/>
                                <a:pt x="3546140" y="1415971"/>
                                <a:pt x="3543300" y="1428750"/>
                              </a:cubicBezTo>
                              <a:cubicBezTo>
                                <a:pt x="3539788" y="1444554"/>
                                <a:pt x="3541015" y="1461895"/>
                                <a:pt x="3533775" y="1476375"/>
                              </a:cubicBezTo>
                              <a:cubicBezTo>
                                <a:pt x="3527751" y="1488423"/>
                                <a:pt x="3514725" y="1495425"/>
                                <a:pt x="3505200" y="1504950"/>
                              </a:cubicBezTo>
                              <a:cubicBezTo>
                                <a:pt x="3489325" y="1543050"/>
                                <a:pt x="3470627" y="1580093"/>
                                <a:pt x="3457575" y="1619250"/>
                              </a:cubicBezTo>
                              <a:cubicBezTo>
                                <a:pt x="3454400" y="1628775"/>
                                <a:pt x="3452128" y="1638650"/>
                                <a:pt x="3448050" y="1647825"/>
                              </a:cubicBezTo>
                              <a:cubicBezTo>
                                <a:pt x="3418480" y="1714356"/>
                                <a:pt x="3429072" y="1687715"/>
                                <a:pt x="3400425" y="1733550"/>
                              </a:cubicBezTo>
                              <a:cubicBezTo>
                                <a:pt x="3390613" y="1749249"/>
                                <a:pt x="3382611" y="1766110"/>
                                <a:pt x="3371850" y="1781175"/>
                              </a:cubicBezTo>
                              <a:cubicBezTo>
                                <a:pt x="3350809" y="1810633"/>
                                <a:pt x="3327540" y="1838435"/>
                                <a:pt x="3305175" y="1866900"/>
                              </a:cubicBezTo>
                              <a:cubicBezTo>
                                <a:pt x="3292615" y="1882886"/>
                                <a:pt x="3267075" y="1914525"/>
                                <a:pt x="3267075" y="1914525"/>
                              </a:cubicBezTo>
                              <a:cubicBezTo>
                                <a:pt x="3244771" y="1981437"/>
                                <a:pt x="3264650" y="1936000"/>
                                <a:pt x="3171825" y="2028825"/>
                              </a:cubicBezTo>
                              <a:cubicBezTo>
                                <a:pt x="3157450" y="2043200"/>
                                <a:pt x="3142384" y="2057833"/>
                                <a:pt x="3124200" y="2066925"/>
                              </a:cubicBezTo>
                              <a:cubicBezTo>
                                <a:pt x="3109720" y="2074165"/>
                                <a:pt x="3092450" y="2073275"/>
                                <a:pt x="3076575" y="2076450"/>
                              </a:cubicBezTo>
                              <a:cubicBezTo>
                                <a:pt x="2903412" y="2249613"/>
                                <a:pt x="3113253" y="2049013"/>
                                <a:pt x="2971800" y="2162175"/>
                              </a:cubicBezTo>
                              <a:cubicBezTo>
                                <a:pt x="2954269" y="2176200"/>
                                <a:pt x="2942567" y="2196925"/>
                                <a:pt x="2924175" y="2209800"/>
                              </a:cubicBezTo>
                              <a:cubicBezTo>
                                <a:pt x="2910168" y="2219605"/>
                                <a:pt x="2890932" y="2219604"/>
                                <a:pt x="2876550" y="2228850"/>
                              </a:cubicBezTo>
                              <a:cubicBezTo>
                                <a:pt x="2846099" y="2248426"/>
                                <a:pt x="2819290" y="2273160"/>
                                <a:pt x="2790825" y="2295525"/>
                              </a:cubicBezTo>
                              <a:cubicBezTo>
                                <a:pt x="2706795" y="2361548"/>
                                <a:pt x="2778211" y="2307366"/>
                                <a:pt x="2705100" y="2362200"/>
                              </a:cubicBezTo>
                              <a:cubicBezTo>
                                <a:pt x="2690289" y="2373308"/>
                                <a:pt x="2672540" y="2380014"/>
                                <a:pt x="2657475" y="2390775"/>
                              </a:cubicBezTo>
                              <a:cubicBezTo>
                                <a:pt x="2548281" y="2468771"/>
                                <a:pt x="2611620" y="2447482"/>
                                <a:pt x="2533650" y="2466975"/>
                              </a:cubicBezTo>
                              <a:cubicBezTo>
                                <a:pt x="2524125" y="2476500"/>
                                <a:pt x="2516283" y="2488078"/>
                                <a:pt x="2505075" y="2495550"/>
                              </a:cubicBezTo>
                              <a:cubicBezTo>
                                <a:pt x="2495206" y="2502129"/>
                                <a:pt x="2445658" y="2511878"/>
                                <a:pt x="2438400" y="2514600"/>
                              </a:cubicBezTo>
                              <a:cubicBezTo>
                                <a:pt x="2338782" y="2551957"/>
                                <a:pt x="2459997" y="2518726"/>
                                <a:pt x="2362200" y="2543175"/>
                              </a:cubicBezTo>
                              <a:cubicBezTo>
                                <a:pt x="2295187" y="2587851"/>
                                <a:pt x="2380161" y="2536440"/>
                                <a:pt x="2286000" y="2571750"/>
                              </a:cubicBezTo>
                              <a:cubicBezTo>
                                <a:pt x="2275281" y="2575770"/>
                                <a:pt x="2268390" y="2587511"/>
                                <a:pt x="2257425" y="2590800"/>
                              </a:cubicBezTo>
                              <a:cubicBezTo>
                                <a:pt x="2220225" y="2601960"/>
                                <a:pt x="2050030" y="2609706"/>
                                <a:pt x="2047875" y="2609850"/>
                              </a:cubicBezTo>
                              <a:cubicBezTo>
                                <a:pt x="2025650" y="2616200"/>
                                <a:pt x="2003722" y="2623703"/>
                                <a:pt x="1981200" y="2628900"/>
                              </a:cubicBezTo>
                              <a:cubicBezTo>
                                <a:pt x="1846702" y="2659938"/>
                                <a:pt x="1655815" y="2631547"/>
                                <a:pt x="1552575" y="2628900"/>
                              </a:cubicBezTo>
                              <a:cubicBezTo>
                                <a:pt x="1536700" y="2622550"/>
                                <a:pt x="1520574" y="2616794"/>
                                <a:pt x="1504950" y="2609850"/>
                              </a:cubicBezTo>
                              <a:cubicBezTo>
                                <a:pt x="1491975" y="2604083"/>
                                <a:pt x="1480033" y="2596073"/>
                                <a:pt x="1466850" y="2590800"/>
                              </a:cubicBezTo>
                              <a:cubicBezTo>
                                <a:pt x="1428201" y="2575340"/>
                                <a:pt x="1409024" y="2571581"/>
                                <a:pt x="1371600" y="2562225"/>
                              </a:cubicBezTo>
                              <a:cubicBezTo>
                                <a:pt x="1367263" y="2558972"/>
                                <a:pt x="1315758" y="2519243"/>
                                <a:pt x="1304925" y="2514600"/>
                              </a:cubicBezTo>
                              <a:cubicBezTo>
                                <a:pt x="1292893" y="2509443"/>
                                <a:pt x="1278909" y="2510110"/>
                                <a:pt x="1266825" y="2505075"/>
                              </a:cubicBezTo>
                              <a:cubicBezTo>
                                <a:pt x="1240611" y="2494153"/>
                                <a:pt x="1216025" y="2479675"/>
                                <a:pt x="1190625" y="2466975"/>
                              </a:cubicBezTo>
                              <a:cubicBezTo>
                                <a:pt x="1181645" y="2462485"/>
                                <a:pt x="1171030" y="2461940"/>
                                <a:pt x="1162050" y="2457450"/>
                              </a:cubicBezTo>
                              <a:cubicBezTo>
                                <a:pt x="1145491" y="2449171"/>
                                <a:pt x="1129236" y="2439983"/>
                                <a:pt x="1114425" y="2428875"/>
                              </a:cubicBezTo>
                              <a:cubicBezTo>
                                <a:pt x="1103649" y="2420793"/>
                                <a:pt x="1098159" y="2405771"/>
                                <a:pt x="1085850" y="2400300"/>
                              </a:cubicBezTo>
                              <a:cubicBezTo>
                                <a:pt x="1068202" y="2392456"/>
                                <a:pt x="1047750" y="2393950"/>
                                <a:pt x="1028700" y="2390775"/>
                              </a:cubicBezTo>
                              <a:cubicBezTo>
                                <a:pt x="918101" y="2307826"/>
                                <a:pt x="1067592" y="2422751"/>
                                <a:pt x="952500" y="2324100"/>
                              </a:cubicBezTo>
                              <a:cubicBezTo>
                                <a:pt x="892979" y="2273082"/>
                                <a:pt x="957894" y="2340052"/>
                                <a:pt x="885825" y="2286000"/>
                              </a:cubicBezTo>
                              <a:cubicBezTo>
                                <a:pt x="813506" y="2231761"/>
                                <a:pt x="879924" y="2258633"/>
                                <a:pt x="819150" y="2238375"/>
                              </a:cubicBezTo>
                              <a:cubicBezTo>
                                <a:pt x="806450" y="2228850"/>
                                <a:pt x="792997" y="2220254"/>
                                <a:pt x="781050" y="2209800"/>
                              </a:cubicBezTo>
                              <a:cubicBezTo>
                                <a:pt x="767533" y="2197973"/>
                                <a:pt x="757318" y="2182476"/>
                                <a:pt x="742950" y="2171700"/>
                              </a:cubicBezTo>
                              <a:cubicBezTo>
                                <a:pt x="731591" y="2163181"/>
                                <a:pt x="717178" y="2159695"/>
                                <a:pt x="704850" y="2152650"/>
                              </a:cubicBezTo>
                              <a:cubicBezTo>
                                <a:pt x="694911" y="2146970"/>
                                <a:pt x="685800" y="2139950"/>
                                <a:pt x="676275" y="2133600"/>
                              </a:cubicBezTo>
                              <a:cubicBezTo>
                                <a:pt x="639640" y="2060330"/>
                                <a:pt x="679476" y="2127276"/>
                                <a:pt x="600075" y="2047875"/>
                              </a:cubicBezTo>
                              <a:cubicBezTo>
                                <a:pt x="593261" y="2041061"/>
                                <a:pt x="559661" y="1993820"/>
                                <a:pt x="552450" y="1981200"/>
                              </a:cubicBezTo>
                              <a:cubicBezTo>
                                <a:pt x="545405" y="1968872"/>
                                <a:pt x="538993" y="1956151"/>
                                <a:pt x="533400" y="1943100"/>
                              </a:cubicBezTo>
                              <a:cubicBezTo>
                                <a:pt x="491287" y="1844837"/>
                                <a:pt x="573891" y="2014900"/>
                                <a:pt x="504825" y="1866900"/>
                              </a:cubicBezTo>
                              <a:cubicBezTo>
                                <a:pt x="489814" y="1834733"/>
                                <a:pt x="468425" y="1805326"/>
                                <a:pt x="457200" y="1771650"/>
                              </a:cubicBezTo>
                              <a:cubicBezTo>
                                <a:pt x="444055" y="1732215"/>
                                <a:pt x="453244" y="1751429"/>
                                <a:pt x="428625" y="1714500"/>
                              </a:cubicBezTo>
                              <a:cubicBezTo>
                                <a:pt x="425450" y="1701800"/>
                                <a:pt x="424417" y="1688363"/>
                                <a:pt x="419100" y="1676400"/>
                              </a:cubicBezTo>
                              <a:cubicBezTo>
                                <a:pt x="411581" y="1659482"/>
                                <a:pt x="396852" y="1646174"/>
                                <a:pt x="390525" y="1628775"/>
                              </a:cubicBezTo>
                              <a:cubicBezTo>
                                <a:pt x="383925" y="1610625"/>
                                <a:pt x="387496" y="1589813"/>
                                <a:pt x="381000" y="1571625"/>
                              </a:cubicBezTo>
                              <a:cubicBezTo>
                                <a:pt x="371449" y="1544881"/>
                                <a:pt x="355600" y="1520825"/>
                                <a:pt x="342900" y="1495425"/>
                              </a:cubicBezTo>
                              <a:cubicBezTo>
                                <a:pt x="316277" y="1442180"/>
                                <a:pt x="356271" y="1463094"/>
                                <a:pt x="314325" y="1400175"/>
                              </a:cubicBezTo>
                              <a:cubicBezTo>
                                <a:pt x="307975" y="1390650"/>
                                <a:pt x="299924" y="1382061"/>
                                <a:pt x="295275" y="1371600"/>
                              </a:cubicBezTo>
                              <a:cubicBezTo>
                                <a:pt x="287120" y="1353250"/>
                                <a:pt x="282575" y="1333500"/>
                                <a:pt x="276225" y="1314450"/>
                              </a:cubicBezTo>
                              <a:lnTo>
                                <a:pt x="247650" y="1228725"/>
                              </a:lnTo>
                              <a:cubicBezTo>
                                <a:pt x="240410" y="1207005"/>
                                <a:pt x="209550" y="1171575"/>
                                <a:pt x="209550" y="1171575"/>
                              </a:cubicBezTo>
                              <a:cubicBezTo>
                                <a:pt x="206375" y="1158875"/>
                                <a:pt x="205879" y="1145184"/>
                                <a:pt x="200025" y="1133475"/>
                              </a:cubicBezTo>
                              <a:cubicBezTo>
                                <a:pt x="179705" y="1092835"/>
                                <a:pt x="150495" y="1053465"/>
                                <a:pt x="104775" y="1038225"/>
                              </a:cubicBezTo>
                              <a:lnTo>
                                <a:pt x="47625" y="1019175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95.25pt;margin-top:22.9pt;width:243.1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3952,2643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" path="m,990600v19050,6350,37070,19050,57150,19050c120967,1009650,184369,998854,247650,990600v9956,-1299,18835,-7090,28575,-9525c291931,977148,307975,974725,323850,971550v9525,-6350,19260,-12396,28575,-19050c365343,943273,376742,931801,390525,923925v15771,-9012,64141,-16638,76200,-19050c539980,856038,439937,917495,542925,876300v17189,-6876,31066,-20296,47625,-28575c599530,843235,609600,841375,619125,838200v52204,-34802,18336,-13930,104775,-57150c735609,775196,749300,774700,762000,771525r57150,-38100c832093,724796,868786,694320,885825,685800v8980,-4490,19050,-6350,28575,-9525c923925,669925,933036,662905,942975,657225v35210,-20120,45847,-17272,76200,-47625c1030400,598375,1036525,582725,1047750,571500v38826,-38826,36556,-34410,76200,-47625c1133475,517525,1143833,512275,1152525,504825v13637,-11689,23732,-27324,38100,-38100c1201984,458206,1217171,455928,1228725,447675v10961,-7830,17614,-20745,28575,-28575c1268854,410847,1283846,408303,1295400,400050v62430,-44593,-4147,-17668,57150,-38100c1389212,306957,1362442,340244,1447800,276225v12700,-9525,23040,-23555,38100,-28575c1517958,236964,1519619,237907,1552575,219075v29264,-16723,32135,-26587,66675,-38100c1686338,158612,1645552,183310,1695450,161925v13051,-5593,24805,-14064,38100,-19050c1745807,138278,1759393,137947,1771650,133350v99618,-37357,-21597,-4126,76200,-28575c1879074,83959,1902805,65633,1943100,57150v37412,-7876,76200,-6350,114300,-9525c2073275,41275,2088365,32420,2105025,28575v24942,-5756,50759,-6698,76200,-9525c2398522,-5094,2167337,23167,2352675,v111125,3175,222412,2731,333375,9525c2730867,12269,2819400,28575,2819400,28575v25400,12700,51544,24011,76200,38100c2915479,78034,2931962,95181,2952750,104775v20987,9686,44450,12700,66675,19050l3105150,190500v15986,12560,33250,23725,47625,38100c3208495,284320,3181720,263772,3228975,295275v100115,137658,49223,71053,152400,200025c3384550,504825,3385331,515521,3390900,523875v20080,30121,66675,85725,66675,85725c3460750,622300,3462697,635372,3467100,647700v11501,32204,38100,95250,38100,95250c3508375,777875,3509523,813044,3514725,847725v4104,27362,19904,89143,28575,123825c3567729,1191412,3569938,1133948,3552825,1390650v-871,13062,-6685,25321,-9525,38100c3539788,1444554,3541015,1461895,3533775,1476375v-6024,12048,-19050,19050,-28575,28575c3489325,1543050,3470627,1580093,3457575,1619250v-3175,9525,-5447,19400,-9525,28575c3418480,1714356,3429072,1687715,3400425,1733550v-9812,15699,-17814,32560,-28575,47625c3350809,1810633,3327540,1838435,3305175,1866900v-12560,15986,-38100,47625,-38100,47625c3244771,1981437,3264650,1936000,3171825,2028825v-14375,14375,-29441,29008,-47625,38100c3109720,2074165,3092450,2073275,3076575,2076450v-173163,173163,36678,-27437,-104775,85725c2954269,2176200,2942567,2196925,2924175,2209800v-14007,9805,-33243,9804,-47625,19050c2846099,2248426,2819290,2273160,2790825,2295525v-84030,66023,-12614,11841,-85725,66675c2690289,2373308,2672540,2380014,2657475,2390775v-109194,77996,-45855,56707,-123825,76200c2524125,2476500,2516283,2488078,2505075,2495550v-9869,6579,-59417,16328,-66675,19050c2338782,2551957,2459997,2518726,2362200,2543175v-67013,44676,17961,-6735,-76200,28575c2275281,2575770,2268390,2587511,2257425,2590800v-37200,11160,-207395,18906,-209550,19050c2025650,2616200,2003722,2623703,1981200,2628900v-134498,31038,-325385,2647,-428625,c1536700,2622550,1520574,2616794,1504950,2609850v-12975,-5767,-24917,-13777,-38100,-19050c1428201,2575340,1409024,2571581,1371600,2562225v-4337,-3253,-55842,-42982,-66675,-47625c1292893,2509443,1278909,2510110,1266825,2505075v-26214,-10922,-50800,-25400,-76200,-38100c1181645,2462485,1171030,2461940,1162050,2457450v-16559,-8279,-32814,-17467,-47625,-28575c1103649,2420793,1098159,2405771,1085850,2400300v-17648,-7844,-38100,-6350,-57150,-9525c918101,2307826,1067592,2422751,952500,2324100v-59521,-51018,5394,15952,-66675,-38100c813506,2231761,879924,2258633,819150,2238375v-12700,-9525,-26153,-18121,-38100,-28575c767533,2197973,757318,2182476,742950,2171700v-11359,-8519,-25772,-12005,-38100,-19050c694911,2146970,685800,2139950,676275,2133600v-36635,-73270,3201,-6324,-76200,-85725c593261,2041061,559661,1993820,552450,1981200v-7045,-12328,-13457,-25049,-19050,-38100c491287,1844837,573891,2014900,504825,1866900v-15011,-32167,-36400,-61574,-47625,-95250c444055,1732215,453244,1751429,428625,1714500v-3175,-12700,-4208,-26137,-9525,-38100c411581,1659482,396852,1646174,390525,1628775v-6600,-18150,-3029,-38962,-9525,-57150c371449,1544881,355600,1520825,342900,1495425v-26623,-53245,13371,-32331,-28575,-95250c307975,1390650,299924,1382061,295275,1371600v-8155,-18350,-12700,-38100,-19050,-57150l247650,1228725v-7240,-21720,-38100,-57150,-38100,-57150c206375,1158875,205879,1145184,200025,1133475v-20320,-40640,-49530,-80010,-95250,-95250l47625,1019175e" filled="f" strokecolor="#385d8a" strokeweight="2pt">
                <v:path arrowok="t" o:connecttype="custom" o:connectlocs="0,853129;49508,869535;214534,853129;239287,844926;280544,836722;305298,820316;338303,795707;404313,779300;470323,754691;511580,730081;536334,721878;627098,672659;660103,664456;709611,631643;767370,590628;792124,582424;816878,566018;882888,525002;907642,492190;973652,451174;998406,434768;1031411,401955;1064416,385549;1089170,360939;1122175,344533;1171683,311720;1254196,237892;1287201,213282;1344960,188673;1402719,155860;1468730,139454;1501735,123047;1534740,114844;1600750,90235;1683263,49219;1782279,41016;1823535,24609;1889545,16406;2038068,0;2326864,8203;2442382,24609;2508392,57422;2557900,90235;2615659,106641;2689920,164063;2731177,196876;2797187,254298;2929208,426564;2937459,451174;2995218,525002;3003469,557815;3036474,639847;3044726,730081;3069480,836722;3077731,1197662;3069480,1230474;3061228,1271490;3036474,1296099;2995218,1394537;2986967,1419147;2945710,1492975;2920956,1533991;2863197,1607820;2830192,1648835;2747679,1747273;2706423,1780086;2665166,1788289;2574402,1862118;2533146,1903133;2491889,1919540;2417628,1976962;2343366,2034384;2302110,2058993;2194843,2124619;2170089,2149228;2112330,2165635;2046320,2190244;1980309,2214854;1955556,2231260;1774027,2247666;1716268,2264073;1344960,2264073;1303704,2247666;1270699,2231260;1188186,2206650;1130427,2165635;1097421,2157431;1031411,2124619;1006657,2116416;965401,2091806;940647,2067197;891139,2058993;825129,2001571;767370,1968759;709611,1927743;676606,1903133;643601,1870321;610595,1853914;585842,1837508;519831,1763680;478575,1706258;462072,1673445;437318,1607820;396062,1525788;371308,1476569;363057,1443756;338303,1402741;330052,1353522;297046,1287896;272293,1205865;255790,1181255;239287,1132036;214534,1058208;181528,1008989;173277,976176;90764,894145;41256,877738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204B69" w:rsidRDefault="00204B69" w:rsidP="00204B69">
      <w:pPr>
        <w:rPr>
          <w:rFonts w:asciiTheme="minorHAnsi" w:hAnsiTheme="minorHAnsi"/>
          <w:sz w:val="44"/>
          <w:szCs w:val="44"/>
        </w:rPr>
      </w:pPr>
    </w:p>
    <w:p w:rsidR="00204B69" w:rsidRDefault="00204B69" w:rsidP="00204B69">
      <w:pPr>
        <w:tabs>
          <w:tab w:val="left" w:pos="2730"/>
          <w:tab w:val="left" w:pos="3285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ab/>
      </w:r>
      <w:r>
        <w:rPr>
          <w:rFonts w:asciiTheme="minorHAnsi" w:hAnsiTheme="minorHAnsi"/>
          <w:sz w:val="44"/>
          <w:szCs w:val="44"/>
        </w:rPr>
        <w:tab/>
      </w:r>
    </w:p>
    <w:p w:rsidR="00204B69" w:rsidRPr="005B74E1" w:rsidRDefault="00204B69" w:rsidP="00204B69">
      <w:pPr>
        <w:tabs>
          <w:tab w:val="left" w:pos="2730"/>
          <w:tab w:val="left" w:pos="3285"/>
        </w:tabs>
        <w:rPr>
          <w:rFonts w:asciiTheme="minorHAnsi" w:hAnsiTheme="minorHAnsi"/>
          <w:b/>
          <w:color w:val="0070C0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ab/>
      </w:r>
      <w:r>
        <w:rPr>
          <w:rFonts w:asciiTheme="minorHAnsi" w:hAnsiTheme="minorHAnsi"/>
          <w:sz w:val="44"/>
          <w:szCs w:val="44"/>
        </w:rPr>
        <w:tab/>
      </w:r>
      <w:r w:rsidRPr="005B74E1">
        <w:rPr>
          <w:rFonts w:asciiTheme="minorHAnsi" w:hAnsiTheme="minorHAnsi"/>
          <w:b/>
          <w:color w:val="0070C0"/>
          <w:sz w:val="44"/>
          <w:szCs w:val="44"/>
          <w:u w:val="single"/>
        </w:rPr>
        <w:t>When</w:t>
      </w:r>
      <w:r w:rsidRPr="005B74E1">
        <w:rPr>
          <w:rFonts w:asciiTheme="minorHAnsi" w:hAnsiTheme="minorHAnsi"/>
          <w:b/>
          <w:color w:val="0070C0"/>
          <w:sz w:val="44"/>
          <w:szCs w:val="44"/>
        </w:rPr>
        <w:t xml:space="preserve"> do you </w:t>
      </w:r>
    </w:p>
    <w:p w:rsidR="00204B69" w:rsidRPr="005B74E1" w:rsidRDefault="00204B69" w:rsidP="00204B69">
      <w:pPr>
        <w:tabs>
          <w:tab w:val="left" w:pos="2730"/>
          <w:tab w:val="left" w:pos="3285"/>
        </w:tabs>
        <w:rPr>
          <w:rFonts w:asciiTheme="minorHAnsi" w:hAnsiTheme="minorHAnsi"/>
          <w:b/>
          <w:color w:val="0070C0"/>
          <w:sz w:val="44"/>
          <w:szCs w:val="44"/>
        </w:rPr>
      </w:pPr>
      <w:r w:rsidRPr="005B74E1">
        <w:rPr>
          <w:rFonts w:asciiTheme="minorHAnsi" w:hAnsiTheme="minorHAnsi"/>
          <w:b/>
          <w:color w:val="0070C0"/>
          <w:sz w:val="44"/>
          <w:szCs w:val="44"/>
        </w:rPr>
        <w:tab/>
      </w:r>
      <w:r w:rsidRPr="005B74E1">
        <w:rPr>
          <w:rFonts w:asciiTheme="minorHAnsi" w:hAnsiTheme="minorHAnsi"/>
          <w:b/>
          <w:color w:val="0070C0"/>
          <w:sz w:val="44"/>
          <w:szCs w:val="44"/>
        </w:rPr>
        <w:tab/>
        <w:t>go shopping?</w:t>
      </w:r>
    </w:p>
    <w:sectPr w:rsidR="00204B69" w:rsidRPr="005B74E1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69"/>
    <w:rsid w:val="00204B69"/>
    <w:rsid w:val="003338BD"/>
    <w:rsid w:val="00564390"/>
    <w:rsid w:val="005B74E1"/>
    <w:rsid w:val="005B7EE1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E8E0EE33</Template>
  <TotalTime>0</TotalTime>
  <Pages>1</Pages>
  <Words>15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Vythalingum, Luna</dc:creator>
  <cp:lastModifiedBy>Vythalingum, Luna</cp:lastModifiedBy>
  <cp:revision>2</cp:revision>
  <cp:lastPrinted>2014-12-10T11:07:00Z</cp:lastPrinted>
  <dcterms:created xsi:type="dcterms:W3CDTF">2018-01-03T09:54:00Z</dcterms:created>
  <dcterms:modified xsi:type="dcterms:W3CDTF">2018-01-03T09:54:00Z</dcterms:modified>
</cp:coreProperties>
</file>