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D" w:rsidRPr="000F54FC" w:rsidRDefault="000F54FC" w:rsidP="000F54FC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bookmarkStart w:id="0" w:name="_GoBack"/>
      <w:bookmarkEnd w:id="0"/>
      <w:r w:rsidRPr="000F54FC">
        <w:rPr>
          <w:sz w:val="44"/>
          <w:szCs w:val="44"/>
        </w:rPr>
        <w:t>Learner A is the Doctor</w:t>
      </w:r>
    </w:p>
    <w:p w:rsidR="000F54FC" w:rsidRPr="000F54FC" w:rsidRDefault="000F54FC">
      <w:pPr>
        <w:jc w:val="both"/>
        <w:rPr>
          <w:sz w:val="44"/>
          <w:szCs w:val="44"/>
        </w:rPr>
      </w:pPr>
    </w:p>
    <w:p w:rsidR="000F54FC" w:rsidRDefault="000F54FC" w:rsidP="000F54FC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 w:rsidRPr="000F54FC">
        <w:rPr>
          <w:sz w:val="44"/>
          <w:szCs w:val="44"/>
        </w:rPr>
        <w:t>Learner B is the patient</w:t>
      </w:r>
    </w:p>
    <w:p w:rsidR="000F54FC" w:rsidRPr="000F54FC" w:rsidRDefault="000F54FC" w:rsidP="000F54FC">
      <w:pPr>
        <w:pStyle w:val="ListParagraph"/>
        <w:rPr>
          <w:sz w:val="44"/>
          <w:szCs w:val="44"/>
        </w:rPr>
      </w:pPr>
    </w:p>
    <w:p w:rsidR="000F54FC" w:rsidRDefault="000F54FC" w:rsidP="000F54FC">
      <w:pPr>
        <w:jc w:val="both"/>
        <w:rPr>
          <w:sz w:val="44"/>
          <w:szCs w:val="44"/>
        </w:rPr>
      </w:pPr>
    </w:p>
    <w:tbl>
      <w:tblPr>
        <w:tblStyle w:val="LightGrid-Accent6"/>
        <w:tblW w:w="9924" w:type="dxa"/>
        <w:tblInd w:w="-318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0F54FC" w:rsidTr="000F5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F54FC" w:rsidRDefault="000F54FC" w:rsidP="000F54FC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Doctor</w:t>
            </w:r>
          </w:p>
        </w:tc>
        <w:tc>
          <w:tcPr>
            <w:tcW w:w="4985" w:type="dxa"/>
          </w:tcPr>
          <w:p w:rsidR="000F54FC" w:rsidRDefault="000F54FC" w:rsidP="000F54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Patient</w:t>
            </w:r>
          </w:p>
        </w:tc>
      </w:tr>
      <w:tr w:rsidR="000F54FC" w:rsidTr="000F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F54FC" w:rsidRDefault="000F54FC" w:rsidP="000F54FC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How do you feel today?</w:t>
            </w:r>
          </w:p>
        </w:tc>
        <w:tc>
          <w:tcPr>
            <w:tcW w:w="4985" w:type="dxa"/>
          </w:tcPr>
          <w:p w:rsidR="000F54FC" w:rsidRDefault="000F54FC" w:rsidP="000F54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feel terrible</w:t>
            </w:r>
          </w:p>
        </w:tc>
      </w:tr>
      <w:tr w:rsidR="000F54FC" w:rsidTr="000F5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F54FC" w:rsidRDefault="000F54FC" w:rsidP="000F54FC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 is the matter?</w:t>
            </w:r>
          </w:p>
        </w:tc>
        <w:tc>
          <w:tcPr>
            <w:tcW w:w="4985" w:type="dxa"/>
          </w:tcPr>
          <w:p w:rsidR="000F54FC" w:rsidRDefault="000F54FC" w:rsidP="000F54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have a…</w:t>
            </w:r>
          </w:p>
        </w:tc>
      </w:tr>
      <w:tr w:rsidR="000F54FC" w:rsidTr="000F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F54FC" w:rsidRDefault="000F54FC" w:rsidP="000F54FC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How long have you had it?</w:t>
            </w:r>
          </w:p>
        </w:tc>
        <w:tc>
          <w:tcPr>
            <w:tcW w:w="4985" w:type="dxa"/>
          </w:tcPr>
          <w:p w:rsidR="000F54FC" w:rsidRDefault="000F54FC" w:rsidP="000F54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have had it about a week</w:t>
            </w:r>
          </w:p>
        </w:tc>
      </w:tr>
      <w:tr w:rsidR="000F54FC" w:rsidTr="000F5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F54FC" w:rsidRDefault="000F54FC" w:rsidP="000F54FC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 will need to take this medicine every day</w:t>
            </w:r>
          </w:p>
        </w:tc>
        <w:tc>
          <w:tcPr>
            <w:tcW w:w="4985" w:type="dxa"/>
          </w:tcPr>
          <w:p w:rsidR="000F54FC" w:rsidRDefault="000F54FC" w:rsidP="000F54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Thank you</w:t>
            </w:r>
          </w:p>
        </w:tc>
      </w:tr>
    </w:tbl>
    <w:p w:rsidR="000F54FC" w:rsidRPr="000F54FC" w:rsidRDefault="000F54FC" w:rsidP="000F54FC">
      <w:pPr>
        <w:jc w:val="both"/>
        <w:rPr>
          <w:sz w:val="44"/>
          <w:szCs w:val="44"/>
        </w:rPr>
      </w:pPr>
    </w:p>
    <w:p w:rsidR="000F54FC" w:rsidRPr="000F54FC" w:rsidRDefault="000F54FC">
      <w:pPr>
        <w:jc w:val="both"/>
        <w:rPr>
          <w:sz w:val="44"/>
          <w:szCs w:val="44"/>
        </w:rPr>
      </w:pPr>
    </w:p>
    <w:p w:rsidR="000F54FC" w:rsidRDefault="000F54FC">
      <w:pPr>
        <w:jc w:val="both"/>
        <w:rPr>
          <w:sz w:val="24"/>
        </w:rPr>
      </w:pPr>
    </w:p>
    <w:sectPr w:rsidR="000F54FC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04B"/>
    <w:multiLevelType w:val="hybridMultilevel"/>
    <w:tmpl w:val="9152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FC"/>
    <w:rsid w:val="000F54FC"/>
    <w:rsid w:val="003D762B"/>
    <w:rsid w:val="004B575D"/>
    <w:rsid w:val="00A35633"/>
    <w:rsid w:val="00A6616F"/>
    <w:rsid w:val="00D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4FC"/>
    <w:pPr>
      <w:ind w:left="720"/>
      <w:contextualSpacing/>
    </w:pPr>
  </w:style>
  <w:style w:type="table" w:styleId="TableGrid">
    <w:name w:val="Table Grid"/>
    <w:basedOn w:val="TableNormal"/>
    <w:uiPriority w:val="59"/>
    <w:rsid w:val="000F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0F54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0F54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4FC"/>
    <w:pPr>
      <w:ind w:left="720"/>
      <w:contextualSpacing/>
    </w:pPr>
  </w:style>
  <w:style w:type="table" w:styleId="TableGrid">
    <w:name w:val="Table Grid"/>
    <w:basedOn w:val="TableNormal"/>
    <w:uiPriority w:val="59"/>
    <w:rsid w:val="000F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0F54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0F54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9F81B7F0</Template>
  <TotalTime>1</TotalTime>
  <Pages>1</Pages>
  <Words>51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Vythalingum, Luna</cp:lastModifiedBy>
  <cp:revision>2</cp:revision>
  <cp:lastPrinted>2014-10-01T13:23:00Z</cp:lastPrinted>
  <dcterms:created xsi:type="dcterms:W3CDTF">2018-01-03T09:51:00Z</dcterms:created>
  <dcterms:modified xsi:type="dcterms:W3CDTF">2018-01-03T09:51:00Z</dcterms:modified>
</cp:coreProperties>
</file>