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9F" w:rsidRDefault="000A5255">
      <w:pPr>
        <w:jc w:val="both"/>
        <w:rPr>
          <w:sz w:val="24"/>
        </w:rPr>
      </w:pPr>
      <w:bookmarkStart w:id="0" w:name="_GoBack"/>
      <w:r>
        <w:rPr>
          <w:noProof/>
        </w:rPr>
        <w:drawing>
          <wp:inline distT="0" distB="0" distL="0" distR="0" wp14:anchorId="2A738485" wp14:editId="6B5B8183">
            <wp:extent cx="5744155" cy="8113404"/>
            <wp:effectExtent l="0" t="0" r="9525" b="1905"/>
            <wp:docPr id="1" name="Picture 1" descr="sho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pp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58" cy="811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0A9F">
      <w:footerReference w:type="default" r:id="rId8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255" w:rsidRDefault="000A5255" w:rsidP="000A5255">
      <w:r>
        <w:separator/>
      </w:r>
    </w:p>
  </w:endnote>
  <w:endnote w:type="continuationSeparator" w:id="0">
    <w:p w:rsidR="000A5255" w:rsidRDefault="000A5255" w:rsidP="000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6A9" w:rsidRDefault="004006A9">
    <w:pPr>
      <w:pStyle w:val="Footer"/>
    </w:pPr>
    <w:fldSimple w:instr=" USERNAME  \* FirstCap  \* MERGEFORMAT ">
      <w:r>
        <w:rPr>
          <w:noProof/>
        </w:rPr>
        <w:t>Vythalingum, Luna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255" w:rsidRDefault="000A5255" w:rsidP="000A5255">
      <w:r>
        <w:separator/>
      </w:r>
    </w:p>
  </w:footnote>
  <w:footnote w:type="continuationSeparator" w:id="0">
    <w:p w:rsidR="000A5255" w:rsidRDefault="000A5255" w:rsidP="000A5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55"/>
    <w:rsid w:val="000A5255"/>
    <w:rsid w:val="004006A9"/>
    <w:rsid w:val="00564390"/>
    <w:rsid w:val="005B7EE1"/>
    <w:rsid w:val="00D6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2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2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255"/>
  </w:style>
  <w:style w:type="paragraph" w:styleId="Footer">
    <w:name w:val="footer"/>
    <w:basedOn w:val="Normal"/>
    <w:link w:val="FooterChar"/>
    <w:uiPriority w:val="99"/>
    <w:unhideWhenUsed/>
    <w:rsid w:val="000A52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2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2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255"/>
  </w:style>
  <w:style w:type="paragraph" w:styleId="Footer">
    <w:name w:val="footer"/>
    <w:basedOn w:val="Normal"/>
    <w:link w:val="FooterChar"/>
    <w:uiPriority w:val="99"/>
    <w:unhideWhenUsed/>
    <w:rsid w:val="000A52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87424B70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London Corporation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Vythalingum, Luna</dc:creator>
  <cp:lastModifiedBy>Vythalingum, Luna</cp:lastModifiedBy>
  <cp:revision>2</cp:revision>
  <dcterms:created xsi:type="dcterms:W3CDTF">2018-01-03T09:44:00Z</dcterms:created>
  <dcterms:modified xsi:type="dcterms:W3CDTF">2018-01-03T09:44:00Z</dcterms:modified>
</cp:coreProperties>
</file>