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52" w:rsidRDefault="00281AE6" w:rsidP="00281AE6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1AE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Shopping </w:t>
      </w: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Vocabulary</w:t>
      </w: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81AE6" w:rsidRPr="00F03CC8" w:rsidRDefault="00F03CC8" w:rsidP="00F03CC8">
      <w:pPr>
        <w:pStyle w:val="ListParagraph"/>
        <w:numPr>
          <w:ilvl w:val="0"/>
          <w:numId w:val="4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CC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Practise saying these words out loud:</w:t>
      </w:r>
    </w:p>
    <w:p w:rsidR="00F03CC8" w:rsidRDefault="00F03CC8" w:rsidP="00281AE6">
      <w:pPr>
        <w:rPr>
          <w:sz w:val="28"/>
          <w:szCs w:val="28"/>
        </w:rPr>
      </w:pPr>
    </w:p>
    <w:p w:rsidR="00281AE6" w:rsidRPr="00281AE6" w:rsidRDefault="00281AE6" w:rsidP="00281AE6">
      <w:pPr>
        <w:rPr>
          <w:sz w:val="28"/>
          <w:szCs w:val="28"/>
        </w:rPr>
      </w:pPr>
      <w:r w:rsidRPr="00281AE6">
        <w:rPr>
          <w:sz w:val="28"/>
          <w:szCs w:val="28"/>
        </w:rPr>
        <w:t xml:space="preserve">Aisle </w:t>
      </w:r>
    </w:p>
    <w:p w:rsidR="00281AE6" w:rsidRP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 w:rsidRPr="00281AE6">
        <w:rPr>
          <w:sz w:val="28"/>
          <w:szCs w:val="28"/>
        </w:rPr>
        <w:t>Shopping trolley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Shopping basket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Check out/ till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F03CC8" w:rsidP="00281AE6">
      <w:pPr>
        <w:rPr>
          <w:sz w:val="28"/>
          <w:szCs w:val="28"/>
        </w:rPr>
      </w:pPr>
      <w:r>
        <w:rPr>
          <w:sz w:val="28"/>
          <w:szCs w:val="28"/>
        </w:rPr>
        <w:t>Deli</w:t>
      </w:r>
    </w:p>
    <w:p w:rsidR="00F03CC8" w:rsidRDefault="00F03CC8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Bakery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Butchers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Conveyor belt</w:t>
      </w:r>
    </w:p>
    <w:p w:rsidR="00281AE6" w:rsidRDefault="00281AE6" w:rsidP="00281AE6">
      <w:pPr>
        <w:rPr>
          <w:sz w:val="28"/>
          <w:szCs w:val="28"/>
        </w:rPr>
      </w:pPr>
    </w:p>
    <w:p w:rsidR="00281AE6" w:rsidRDefault="00281AE6" w:rsidP="00281AE6">
      <w:pPr>
        <w:rPr>
          <w:sz w:val="28"/>
          <w:szCs w:val="28"/>
        </w:rPr>
      </w:pPr>
      <w:r>
        <w:rPr>
          <w:sz w:val="28"/>
          <w:szCs w:val="28"/>
        </w:rPr>
        <w:t>Fishmonger</w:t>
      </w:r>
    </w:p>
    <w:p w:rsidR="00281AE6" w:rsidRDefault="00281AE6" w:rsidP="00281AE6">
      <w:pPr>
        <w:rPr>
          <w:sz w:val="28"/>
          <w:szCs w:val="28"/>
        </w:rPr>
      </w:pPr>
    </w:p>
    <w:p w:rsidR="00F03CC8" w:rsidRDefault="00F03CC8" w:rsidP="00281AE6">
      <w:pPr>
        <w:rPr>
          <w:sz w:val="28"/>
          <w:szCs w:val="28"/>
        </w:rPr>
      </w:pPr>
      <w:r>
        <w:rPr>
          <w:sz w:val="28"/>
          <w:szCs w:val="28"/>
        </w:rPr>
        <w:t>Frozen foods</w:t>
      </w:r>
    </w:p>
    <w:p w:rsidR="00F03CC8" w:rsidRDefault="00F03CC8" w:rsidP="00281AE6">
      <w:pPr>
        <w:rPr>
          <w:sz w:val="28"/>
          <w:szCs w:val="28"/>
        </w:rPr>
      </w:pPr>
    </w:p>
    <w:p w:rsidR="00F03CC8" w:rsidRDefault="00F03CC8" w:rsidP="00281AE6">
      <w:pPr>
        <w:rPr>
          <w:sz w:val="28"/>
          <w:szCs w:val="28"/>
        </w:rPr>
      </w:pPr>
      <w:r>
        <w:rPr>
          <w:sz w:val="28"/>
          <w:szCs w:val="28"/>
        </w:rPr>
        <w:t>Opening hours</w:t>
      </w:r>
    </w:p>
    <w:p w:rsidR="00F03CC8" w:rsidRDefault="00F03CC8" w:rsidP="00281AE6">
      <w:pPr>
        <w:rPr>
          <w:sz w:val="28"/>
          <w:szCs w:val="28"/>
        </w:rPr>
      </w:pPr>
    </w:p>
    <w:p w:rsidR="00F03CC8" w:rsidRPr="00F03CC8" w:rsidRDefault="00F03CC8" w:rsidP="00F03CC8">
      <w:pPr>
        <w:pStyle w:val="ListParagraph"/>
        <w:numPr>
          <w:ilvl w:val="0"/>
          <w:numId w:val="3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CC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Can you think of any other things you can find in a supermarket? Try and find 5 words. </w:t>
      </w:r>
    </w:p>
    <w:p w:rsidR="00F03CC8" w:rsidRDefault="00F03CC8" w:rsidP="00281AE6">
      <w:pPr>
        <w:rPr>
          <w:sz w:val="28"/>
          <w:szCs w:val="28"/>
        </w:rPr>
      </w:pPr>
    </w:p>
    <w:p w:rsidR="00F03CC8" w:rsidRP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Pr="00F03CC8" w:rsidRDefault="00F03CC8" w:rsidP="00F03CC8">
      <w:pPr>
        <w:pStyle w:val="ListParagraph"/>
        <w:numPr>
          <w:ilvl w:val="0"/>
          <w:numId w:val="2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CC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How often do you go to the supermarket? What things do you buy?</w:t>
      </w: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Pr="00F03CC8" w:rsidRDefault="00F03CC8" w:rsidP="00F03CC8">
      <w:pPr>
        <w:pStyle w:val="ListParagraph"/>
        <w:numPr>
          <w:ilvl w:val="0"/>
          <w:numId w:val="2"/>
        </w:num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3CC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Where is your favourite place to shop?</w:t>
      </w:r>
    </w:p>
    <w:p w:rsidR="00F03CC8" w:rsidRDefault="00F03CC8" w:rsidP="00281AE6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03CC8" w:rsidRDefault="00F03CC8" w:rsidP="00281AE6">
      <w:pPr>
        <w:rPr>
          <w:sz w:val="28"/>
          <w:szCs w:val="28"/>
        </w:rPr>
      </w:pPr>
      <w:r w:rsidRPr="00F03CC8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Conversation:</w:t>
      </w:r>
    </w:p>
    <w:p w:rsidR="00F03CC8" w:rsidRDefault="00F03CC8" w:rsidP="00281AE6">
      <w:pPr>
        <w:rPr>
          <w:sz w:val="28"/>
          <w:szCs w:val="28"/>
        </w:rPr>
      </w:pPr>
    </w:p>
    <w:p w:rsidR="00F03CC8" w:rsidRDefault="00F03CC8" w:rsidP="00F03C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Pr="00F03CC8">
        <w:rPr>
          <w:sz w:val="28"/>
          <w:szCs w:val="28"/>
        </w:rPr>
        <w:t>Excuse me, I am looking for ______________________. Could you tell me where to find it?</w:t>
      </w:r>
    </w:p>
    <w:p w:rsidR="00F03CC8" w:rsidRPr="00F03CC8" w:rsidRDefault="00F03CC8" w:rsidP="00F03CC8">
      <w:pPr>
        <w:ind w:left="360"/>
        <w:rPr>
          <w:sz w:val="28"/>
          <w:szCs w:val="28"/>
        </w:rPr>
      </w:pPr>
    </w:p>
    <w:p w:rsidR="00F03CC8" w:rsidRDefault="00F03CC8" w:rsidP="00F03CC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B: </w:t>
      </w:r>
      <w:r w:rsidRPr="00F03CC8">
        <w:rPr>
          <w:sz w:val="28"/>
          <w:szCs w:val="28"/>
        </w:rPr>
        <w:t xml:space="preserve">Yes, no problem, if you follow me it is…. </w:t>
      </w:r>
      <w:r w:rsidRPr="00F03CC8">
        <w:rPr>
          <w:b/>
          <w:sz w:val="28"/>
          <w:szCs w:val="28"/>
        </w:rPr>
        <w:t xml:space="preserve">over here/ on the top shelf/ in the next aisle </w:t>
      </w:r>
    </w:p>
    <w:p w:rsidR="00F03CC8" w:rsidRDefault="00F03CC8" w:rsidP="00F03CC8">
      <w:pPr>
        <w:rPr>
          <w:b/>
          <w:sz w:val="28"/>
          <w:szCs w:val="28"/>
        </w:rPr>
      </w:pPr>
    </w:p>
    <w:p w:rsidR="00F03CC8" w:rsidRDefault="00F03CC8" w:rsidP="00F03C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03CC8">
        <w:rPr>
          <w:sz w:val="28"/>
          <w:szCs w:val="28"/>
        </w:rPr>
        <w:t xml:space="preserve"> Here</w:t>
      </w:r>
      <w:r>
        <w:rPr>
          <w:sz w:val="28"/>
          <w:szCs w:val="28"/>
        </w:rPr>
        <w:t xml:space="preserve"> you go. Is this what you are looking for?</w:t>
      </w:r>
    </w:p>
    <w:p w:rsidR="00F03CC8" w:rsidRDefault="00F03CC8" w:rsidP="00F03CC8">
      <w:pPr>
        <w:rPr>
          <w:sz w:val="28"/>
          <w:szCs w:val="28"/>
        </w:rPr>
      </w:pPr>
    </w:p>
    <w:p w:rsidR="00F03CC8" w:rsidRDefault="00F03CC8" w:rsidP="00F03CC8">
      <w:pPr>
        <w:rPr>
          <w:sz w:val="28"/>
          <w:szCs w:val="28"/>
        </w:rPr>
      </w:pPr>
      <w:r>
        <w:rPr>
          <w:sz w:val="28"/>
          <w:szCs w:val="28"/>
        </w:rPr>
        <w:t xml:space="preserve">    A: Yes! That’s it. Thank you</w:t>
      </w:r>
    </w:p>
    <w:p w:rsidR="00F03CC8" w:rsidRDefault="00F03CC8" w:rsidP="00F03CC8">
      <w:pPr>
        <w:rPr>
          <w:sz w:val="28"/>
          <w:szCs w:val="28"/>
        </w:rPr>
      </w:pPr>
    </w:p>
    <w:p w:rsidR="00F03CC8" w:rsidRDefault="00F03CC8" w:rsidP="00F03CC8">
      <w:pPr>
        <w:rPr>
          <w:sz w:val="28"/>
          <w:szCs w:val="28"/>
        </w:rPr>
      </w:pPr>
      <w:r>
        <w:rPr>
          <w:sz w:val="28"/>
          <w:szCs w:val="28"/>
        </w:rPr>
        <w:t xml:space="preserve">    B: No problem, is there anything else I can help you with?</w:t>
      </w:r>
    </w:p>
    <w:p w:rsidR="00F03CC8" w:rsidRDefault="00F03CC8" w:rsidP="00F03C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3CC8" w:rsidRDefault="00F03CC8" w:rsidP="00F03CC8">
      <w:pPr>
        <w:rPr>
          <w:sz w:val="28"/>
          <w:szCs w:val="28"/>
        </w:rPr>
      </w:pPr>
      <w:r>
        <w:rPr>
          <w:sz w:val="28"/>
          <w:szCs w:val="28"/>
        </w:rPr>
        <w:t xml:space="preserve">    A: No, that’s fine, thank you.</w:t>
      </w:r>
    </w:p>
    <w:p w:rsidR="00A26CE4" w:rsidRDefault="00A26CE4" w:rsidP="00F03CC8">
      <w:pPr>
        <w:rPr>
          <w:sz w:val="28"/>
          <w:szCs w:val="28"/>
        </w:rPr>
      </w:pPr>
    </w:p>
    <w:p w:rsidR="00A26CE4" w:rsidRDefault="00A26CE4" w:rsidP="00F03CC8">
      <w:pPr>
        <w:rPr>
          <w:sz w:val="28"/>
          <w:szCs w:val="28"/>
        </w:rPr>
      </w:pPr>
    </w:p>
    <w:p w:rsidR="00A26CE4" w:rsidRDefault="00A26CE4" w:rsidP="00F03CC8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6CE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Conversation: </w:t>
      </w:r>
    </w:p>
    <w:p w:rsidR="00A26CE4" w:rsidRDefault="00A26CE4" w:rsidP="00F03CC8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26CE4" w:rsidRDefault="00A26CE4" w:rsidP="00A26C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 w:rsidRPr="00F03CC8">
        <w:rPr>
          <w:sz w:val="28"/>
          <w:szCs w:val="28"/>
        </w:rPr>
        <w:t>Excuse me, I am looking for ______________________. Could you tell me where to find it?</w:t>
      </w:r>
    </w:p>
    <w:p w:rsidR="00A26CE4" w:rsidRPr="00F03CC8" w:rsidRDefault="00A26CE4" w:rsidP="00A26CE4">
      <w:pPr>
        <w:ind w:left="360"/>
        <w:rPr>
          <w:sz w:val="28"/>
          <w:szCs w:val="28"/>
        </w:rPr>
      </w:pPr>
    </w:p>
    <w:p w:rsidR="00A26CE4" w:rsidRDefault="00A26CE4" w:rsidP="00A26CE4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B: </w:t>
      </w:r>
      <w:r w:rsidRPr="00F03CC8">
        <w:rPr>
          <w:sz w:val="28"/>
          <w:szCs w:val="28"/>
        </w:rPr>
        <w:t xml:space="preserve">Yes, no problem, </w:t>
      </w:r>
      <w:r>
        <w:rPr>
          <w:sz w:val="28"/>
          <w:szCs w:val="28"/>
        </w:rPr>
        <w:t>I will check on our system.</w:t>
      </w:r>
    </w:p>
    <w:p w:rsidR="00A26CE4" w:rsidRDefault="00A26CE4" w:rsidP="00A26CE4">
      <w:pPr>
        <w:rPr>
          <w:b/>
          <w:sz w:val="28"/>
          <w:szCs w:val="28"/>
        </w:rPr>
      </w:pPr>
    </w:p>
    <w:p w:rsidR="00A26CE4" w:rsidRDefault="00A26CE4" w:rsidP="00A26CE4">
      <w:pPr>
        <w:ind w:left="285"/>
        <w:rPr>
          <w:sz w:val="28"/>
          <w:szCs w:val="28"/>
        </w:rPr>
      </w:pPr>
      <w:r>
        <w:rPr>
          <w:sz w:val="28"/>
          <w:szCs w:val="28"/>
        </w:rPr>
        <w:t>Oh dear, I’m sorry that item is out of stock. We have a similar item in aisle 7, would you like me to get it for you?</w:t>
      </w:r>
    </w:p>
    <w:p w:rsidR="00A26CE4" w:rsidRDefault="00A26CE4" w:rsidP="00A26CE4">
      <w:pPr>
        <w:rPr>
          <w:sz w:val="28"/>
          <w:szCs w:val="28"/>
        </w:rPr>
      </w:pPr>
    </w:p>
    <w:p w:rsidR="00A26CE4" w:rsidRDefault="00A26CE4" w:rsidP="00A26CE4">
      <w:pPr>
        <w:rPr>
          <w:sz w:val="28"/>
          <w:szCs w:val="28"/>
        </w:rPr>
      </w:pPr>
      <w:r>
        <w:rPr>
          <w:sz w:val="28"/>
          <w:szCs w:val="28"/>
        </w:rPr>
        <w:t xml:space="preserve">    A: Oh no that’s okay, thank you for looking. I will go to another shop.</w:t>
      </w:r>
    </w:p>
    <w:p w:rsidR="00A26CE4" w:rsidRDefault="00A26CE4" w:rsidP="00A26CE4">
      <w:pPr>
        <w:rPr>
          <w:sz w:val="28"/>
          <w:szCs w:val="28"/>
        </w:rPr>
      </w:pPr>
    </w:p>
    <w:p w:rsidR="00A26CE4" w:rsidRDefault="00A26CE4" w:rsidP="00A26CE4">
      <w:pPr>
        <w:rPr>
          <w:sz w:val="28"/>
          <w:szCs w:val="28"/>
        </w:rPr>
      </w:pPr>
      <w:r>
        <w:rPr>
          <w:sz w:val="28"/>
          <w:szCs w:val="28"/>
        </w:rPr>
        <w:t xml:space="preserve">    B:</w:t>
      </w:r>
      <w:r w:rsidR="00921564">
        <w:rPr>
          <w:sz w:val="28"/>
          <w:szCs w:val="28"/>
        </w:rPr>
        <w:t xml:space="preserve"> Okay, good bye</w:t>
      </w:r>
      <w:r>
        <w:rPr>
          <w:sz w:val="28"/>
          <w:szCs w:val="28"/>
        </w:rPr>
        <w:t xml:space="preserve">  </w:t>
      </w:r>
    </w:p>
    <w:p w:rsidR="00A26CE4" w:rsidRDefault="00A26CE4" w:rsidP="00A26CE4">
      <w:pPr>
        <w:rPr>
          <w:sz w:val="28"/>
          <w:szCs w:val="28"/>
        </w:rPr>
      </w:pPr>
    </w:p>
    <w:p w:rsidR="00A26CE4" w:rsidRDefault="00A26CE4" w:rsidP="00F03CC8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26CE4" w:rsidRPr="00A26CE4" w:rsidRDefault="00A26CE4" w:rsidP="00F03CC8">
      <w:pPr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26CE4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03CC8" w:rsidRDefault="00F03CC8" w:rsidP="00F03CC8">
      <w:pPr>
        <w:rPr>
          <w:sz w:val="28"/>
          <w:szCs w:val="28"/>
        </w:rPr>
      </w:pPr>
    </w:p>
    <w:p w:rsidR="00F03CC8" w:rsidRDefault="00F03CC8" w:rsidP="00F03CC8">
      <w:pPr>
        <w:rPr>
          <w:sz w:val="28"/>
          <w:szCs w:val="28"/>
        </w:rPr>
      </w:pPr>
    </w:p>
    <w:p w:rsidR="00F03CC8" w:rsidRPr="00F03CC8" w:rsidRDefault="00F03CC8" w:rsidP="00F03C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AE6" w:rsidRPr="00F03CC8" w:rsidRDefault="00281AE6" w:rsidP="00F03CC8">
      <w:pPr>
        <w:pStyle w:val="ListParagraph"/>
        <w:rPr>
          <w:b/>
          <w:sz w:val="28"/>
          <w:szCs w:val="28"/>
        </w:rPr>
      </w:pPr>
      <w:r w:rsidRPr="00F03CC8">
        <w:rPr>
          <w:b/>
          <w:sz w:val="28"/>
          <w:szCs w:val="28"/>
        </w:rPr>
        <w:t xml:space="preserve"> </w:t>
      </w:r>
    </w:p>
    <w:p w:rsidR="00281AE6" w:rsidRPr="00281AE6" w:rsidRDefault="00281AE6" w:rsidP="00281AE6">
      <w:pPr>
        <w:rPr>
          <w:sz w:val="28"/>
          <w:szCs w:val="28"/>
        </w:rPr>
      </w:pPr>
    </w:p>
    <w:p w:rsidR="00281AE6" w:rsidRPr="00281AE6" w:rsidRDefault="00281AE6" w:rsidP="00281AE6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281AE6" w:rsidRPr="00281AE6">
      <w:footerReference w:type="default" r:id="rId8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F1" w:rsidRDefault="00D00CF1" w:rsidP="00D00CF1">
      <w:r>
        <w:separator/>
      </w:r>
    </w:p>
  </w:endnote>
  <w:endnote w:type="continuationSeparator" w:id="0">
    <w:p w:rsidR="00D00CF1" w:rsidRDefault="00D00CF1" w:rsidP="00D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F1" w:rsidRDefault="00D00CF1">
    <w:pPr>
      <w:pStyle w:val="Footer"/>
    </w:pPr>
    <w:fldSimple w:instr=" USERNAME  \* FirstCap  \* MERGEFORMAT ">
      <w:r>
        <w:rPr>
          <w:noProof/>
        </w:rPr>
        <w:t>Vythalingum, Luna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F1" w:rsidRDefault="00D00CF1" w:rsidP="00D00CF1">
      <w:r>
        <w:separator/>
      </w:r>
    </w:p>
  </w:footnote>
  <w:footnote w:type="continuationSeparator" w:id="0">
    <w:p w:rsidR="00D00CF1" w:rsidRDefault="00D00CF1" w:rsidP="00D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91"/>
    <w:multiLevelType w:val="hybridMultilevel"/>
    <w:tmpl w:val="14D0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191D"/>
    <w:multiLevelType w:val="hybridMultilevel"/>
    <w:tmpl w:val="2038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16FC"/>
    <w:multiLevelType w:val="hybridMultilevel"/>
    <w:tmpl w:val="497EE866"/>
    <w:lvl w:ilvl="0" w:tplc="018E0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F27D3"/>
    <w:multiLevelType w:val="hybridMultilevel"/>
    <w:tmpl w:val="E4DC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6"/>
    <w:rsid w:val="00281AE6"/>
    <w:rsid w:val="00320752"/>
    <w:rsid w:val="003D762B"/>
    <w:rsid w:val="00921564"/>
    <w:rsid w:val="00A26CE4"/>
    <w:rsid w:val="00D00CF1"/>
    <w:rsid w:val="00DC58AF"/>
    <w:rsid w:val="00F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F1"/>
  </w:style>
  <w:style w:type="paragraph" w:styleId="Footer">
    <w:name w:val="footer"/>
    <w:basedOn w:val="Normal"/>
    <w:link w:val="FooterCh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CF1"/>
  </w:style>
  <w:style w:type="paragraph" w:styleId="Footer">
    <w:name w:val="footer"/>
    <w:basedOn w:val="Normal"/>
    <w:link w:val="FooterChar"/>
    <w:uiPriority w:val="99"/>
    <w:unhideWhenUsed/>
    <w:rsid w:val="00D0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6DB3E4EC</Template>
  <TotalTime>1</TotalTime>
  <Pages>2</Pages>
  <Words>208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2015-01-07T17:40:00Z</cp:lastPrinted>
  <dcterms:created xsi:type="dcterms:W3CDTF">2018-01-03T09:48:00Z</dcterms:created>
  <dcterms:modified xsi:type="dcterms:W3CDTF">2018-01-03T09:48:00Z</dcterms:modified>
</cp:coreProperties>
</file>