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CA" w:rsidRPr="00FC0ACA" w:rsidRDefault="00FC0ACA" w:rsidP="00FC0ACA">
      <w:pPr>
        <w:spacing w:line="24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FC0ACA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BE6735D" wp14:editId="22E480BE">
            <wp:extent cx="2524125" cy="1917057"/>
            <wp:effectExtent l="0" t="0" r="0" b="7620"/>
            <wp:docPr id="1" name="Picture 1" descr="http://esol.britishcouncil.org/sites/esol/files/imagecache/main_image/story_iStock_00001534486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ol.britishcouncil.org/sites/esol/files/imagecache/main_image/story_iStock_000015344866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1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CA" w:rsidRDefault="00FC0ACA" w:rsidP="00FC0ACA">
      <w:pPr>
        <w:spacing w:after="240" w:line="240" w:lineRule="atLeast"/>
        <w:rPr>
          <w:rFonts w:ascii="Arial" w:hAnsi="Arial" w:cs="Arial"/>
          <w:color w:val="000000"/>
          <w:sz w:val="18"/>
          <w:szCs w:val="18"/>
        </w:rPr>
      </w:pPr>
    </w:p>
    <w:p w:rsidR="00FC0ACA" w:rsidRPr="00FC0ACA" w:rsidRDefault="00FC0ACA" w:rsidP="00FC0ACA">
      <w:pPr>
        <w:spacing w:after="240" w:line="24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Aim: students use photos of objects, animals or people to re-tell a memorable event from their lives.</w:t>
      </w:r>
    </w:p>
    <w:p w:rsidR="00FC0ACA" w:rsidRPr="00FC0ACA" w:rsidRDefault="00FC0ACA" w:rsidP="00FC0ACA">
      <w:pPr>
        <w:spacing w:after="240" w:line="24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FC0ACA" w:rsidRPr="00FC0ACA" w:rsidRDefault="00FC0ACA" w:rsidP="00FC0ACA">
      <w:pPr>
        <w:spacing w:line="24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b/>
          <w:bCs/>
          <w:color w:val="000000"/>
          <w:sz w:val="28"/>
          <w:szCs w:val="28"/>
        </w:rPr>
        <w:t>Chain story telling</w:t>
      </w:r>
    </w:p>
    <w:p w:rsidR="00FC0ACA" w:rsidRPr="00FC0ACA" w:rsidRDefault="00FC0ACA" w:rsidP="00FC0ACA">
      <w:pPr>
        <w:spacing w:line="24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FC0ACA" w:rsidRPr="00FC0ACA" w:rsidRDefault="00FC0ACA" w:rsidP="00FC0ACA">
      <w:pPr>
        <w:spacing w:after="240" w:line="240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 xml:space="preserve">In this speaking activity the students tell personal stories which are prompted by pictures. The activity is performed as </w:t>
      </w:r>
      <w:proofErr w:type="gramStart"/>
      <w:r w:rsidRPr="00FC0ACA">
        <w:rPr>
          <w:rFonts w:asciiTheme="minorHAnsi" w:hAnsiTheme="minorHAnsi" w:cs="Arial"/>
          <w:color w:val="000000"/>
          <w:sz w:val="28"/>
          <w:szCs w:val="28"/>
        </w:rPr>
        <w:t>a mingle</w:t>
      </w:r>
      <w:proofErr w:type="gramEnd"/>
      <w:r w:rsidRPr="00FC0ACA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Cut up cards of different objects, activities, animals, etc. selected randomly.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Place the cards scattered on the floor in the middle of the classroom.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Tell the students to pick up a card from the floor which they think makes them remember one of the following:</w:t>
      </w:r>
      <w:r w:rsidRPr="00FC0ACA">
        <w:rPr>
          <w:rFonts w:asciiTheme="minorHAnsi" w:hAnsiTheme="minorHAnsi" w:cs="Arial"/>
          <w:color w:val="000000"/>
          <w:sz w:val="28"/>
          <w:szCs w:val="28"/>
        </w:rPr>
        <w:br/>
        <w:t>(a) a memorable event in their lives</w:t>
      </w:r>
      <w:r w:rsidRPr="00FC0ACA">
        <w:rPr>
          <w:rFonts w:asciiTheme="minorHAnsi" w:hAnsiTheme="minorHAnsi" w:cs="Arial"/>
          <w:color w:val="000000"/>
          <w:sz w:val="28"/>
          <w:szCs w:val="28"/>
        </w:rPr>
        <w:br/>
        <w:t>(b) a positive or negative past or recent experience or</w:t>
      </w:r>
      <w:r w:rsidRPr="00FC0ACA">
        <w:rPr>
          <w:rFonts w:asciiTheme="minorHAnsi" w:hAnsiTheme="minorHAnsi" w:cs="Arial"/>
          <w:color w:val="000000"/>
          <w:sz w:val="28"/>
          <w:szCs w:val="28"/>
        </w:rPr>
        <w:br/>
        <w:t>(c) a story about a friend/family member/acquaintance/</w:t>
      </w:r>
      <w:proofErr w:type="spellStart"/>
      <w:r w:rsidRPr="00FC0ACA">
        <w:rPr>
          <w:rFonts w:asciiTheme="minorHAnsi" w:hAnsiTheme="minorHAnsi" w:cs="Arial"/>
          <w:color w:val="000000"/>
          <w:sz w:val="28"/>
          <w:szCs w:val="28"/>
        </w:rPr>
        <w:t>etc</w:t>
      </w:r>
      <w:proofErr w:type="spellEnd"/>
      <w:r w:rsidRPr="00FC0ACA">
        <w:rPr>
          <w:rFonts w:asciiTheme="minorHAnsi" w:hAnsiTheme="minorHAnsi" w:cs="Arial"/>
          <w:color w:val="000000"/>
          <w:sz w:val="28"/>
          <w:szCs w:val="28"/>
        </w:rPr>
        <w:t xml:space="preserve"> that they would like to share with others.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Tell the students that they must find another in the class and tell them what the picture makes them remember and listen to the other person’s story too.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Each student must tell their story for about one to two minutes only.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Students then must exchange pictures and find another student to talk to.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Emphasise that they must ask the name of the person they were talking to before they move on to talk to another one.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Students must then talk to another student and tell him/her the story of the person they last talked to.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Students swap pictures again and move on to talk to someone reporting the story they’ve just listened to.</w:t>
      </w:r>
    </w:p>
    <w:p w:rsidR="00FC0ACA" w:rsidRPr="00FC0ACA" w:rsidRDefault="00FC0ACA" w:rsidP="00FC0ACA">
      <w:pPr>
        <w:numPr>
          <w:ilvl w:val="0"/>
          <w:numId w:val="1"/>
        </w:numPr>
        <w:spacing w:line="240" w:lineRule="atLeast"/>
        <w:ind w:left="0"/>
        <w:rPr>
          <w:rFonts w:asciiTheme="minorHAnsi" w:hAnsiTheme="minorHAnsi" w:cs="Arial"/>
          <w:color w:val="000000"/>
          <w:sz w:val="28"/>
          <w:szCs w:val="28"/>
        </w:rPr>
      </w:pPr>
      <w:r w:rsidRPr="00FC0ACA">
        <w:rPr>
          <w:rFonts w:asciiTheme="minorHAnsi" w:hAnsiTheme="minorHAnsi" w:cs="Arial"/>
          <w:color w:val="000000"/>
          <w:sz w:val="28"/>
          <w:szCs w:val="28"/>
        </w:rPr>
        <w:t>Round the activity off by asking individual students to report to the class the interesting things they’ve learned about other people in class.</w:t>
      </w:r>
    </w:p>
    <w:p w:rsidR="000678CB" w:rsidRPr="00FC0ACA" w:rsidRDefault="000678CB">
      <w:pPr>
        <w:jc w:val="both"/>
        <w:rPr>
          <w:rFonts w:asciiTheme="minorHAnsi" w:hAnsiTheme="minorHAnsi"/>
          <w:sz w:val="28"/>
          <w:szCs w:val="28"/>
        </w:rPr>
      </w:pPr>
    </w:p>
    <w:sectPr w:rsidR="000678CB" w:rsidRPr="00FC0ACA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D4B"/>
    <w:multiLevelType w:val="multilevel"/>
    <w:tmpl w:val="503A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CA"/>
    <w:rsid w:val="000678CB"/>
    <w:rsid w:val="00564390"/>
    <w:rsid w:val="005B7EE1"/>
    <w:rsid w:val="0081312A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5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66584317</Template>
  <TotalTime>1</TotalTime>
  <Pages>1</Pages>
  <Words>254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Vythalingum, Luna</cp:lastModifiedBy>
  <cp:revision>2</cp:revision>
  <cp:lastPrinted>2014-07-05T07:45:00Z</cp:lastPrinted>
  <dcterms:created xsi:type="dcterms:W3CDTF">2018-01-03T09:50:00Z</dcterms:created>
  <dcterms:modified xsi:type="dcterms:W3CDTF">2018-01-03T09:50:00Z</dcterms:modified>
</cp:coreProperties>
</file>